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D8D76" w14:textId="77777777" w:rsidR="007E3BA7" w:rsidRPr="007E3BA7" w:rsidRDefault="007E3BA7" w:rsidP="007E3BA7">
      <w:pPr>
        <w:spacing w:after="0"/>
        <w:rPr>
          <w:sz w:val="16"/>
          <w:szCs w:val="16"/>
        </w:rPr>
      </w:pPr>
    </w:p>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A7774D">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BA1042" w:rsidRPr="002A00C3" w14:paraId="69DC9F84" w14:textId="77777777" w:rsidTr="00BA104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BA1042" w:rsidRPr="002A00C3" w:rsidRDefault="00BA1042"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5A155EB5" w:rsidR="00BA1042" w:rsidRPr="00BA1042" w:rsidRDefault="00BA1042" w:rsidP="00E75EAB">
            <w:pPr>
              <w:spacing w:after="0" w:line="240" w:lineRule="auto"/>
              <w:jc w:val="center"/>
              <w:rPr>
                <w:rFonts w:eastAsia="Times New Roman" w:cs="Times New Roman"/>
                <w:color w:val="000000"/>
                <w:sz w:val="16"/>
                <w:szCs w:val="16"/>
                <w:lang w:val="en-GB" w:eastAsia="en-GB"/>
              </w:rPr>
            </w:pPr>
            <w:r w:rsidRPr="00BA1042">
              <w:rPr>
                <w:rFonts w:cs="Arial"/>
                <w:color w:val="002060"/>
                <w:sz w:val="16"/>
                <w:szCs w:val="16"/>
                <w:lang w:val="en-GB"/>
              </w:rPr>
              <w:t>University of Szeged</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7F24C2BE"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SZEGED01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77777777"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6DD9A707" w:rsidR="00BA1042" w:rsidRPr="002A00C3" w:rsidRDefault="00BA1042" w:rsidP="00BA104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p>
        </w:tc>
      </w:tr>
      <w:tr w:rsidR="00BA1042"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BA1042" w:rsidRPr="002A00C3" w:rsidRDefault="00BA1042"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BA1042" w:rsidRPr="002A00C3" w:rsidRDefault="00BA104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BA1042" w:rsidRPr="002A00C3" w:rsidRDefault="00BA104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BA1042" w:rsidRPr="002A00C3" w:rsidRDefault="00BA104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BA1042" w:rsidRPr="002A00C3" w:rsidRDefault="00BA104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BA1042" w:rsidRPr="002A00C3" w:rsidRDefault="00BA104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BA1042" w:rsidRPr="002A00C3" w:rsidRDefault="00BA104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BA1042" w:rsidRPr="002A00C3" w14:paraId="69DC9F99" w14:textId="77777777" w:rsidTr="00A7774D">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BA1042" w:rsidRPr="002A00C3" w:rsidRDefault="00BA1042"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1D72D2D"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p>
        </w:tc>
      </w:tr>
      <w:tr w:rsidR="00BA1042"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p w14:paraId="69DC9FA3" w14:textId="44471CF0" w:rsidR="00BA1042" w:rsidRPr="002A00C3" w:rsidRDefault="00BA1042" w:rsidP="00A777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color w:val="000000"/>
                <w:szCs w:val="16"/>
                <w:lang w:val="en-GB" w:eastAsia="en-GB"/>
              </w:rPr>
              <w:t>Before the mobility</w:t>
            </w:r>
          </w:p>
        </w:tc>
      </w:tr>
      <w:tr w:rsidR="00BA1042"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A1042" w:rsidRPr="002A00C3" w:rsidRDefault="00BA1042"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BA1042" w:rsidRPr="002A00C3" w:rsidRDefault="00BA1042"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BA1042"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A1042" w:rsidRPr="002A00C3" w:rsidRDefault="00BA104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BA1042" w:rsidRPr="002A00C3" w:rsidRDefault="00BA104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A1042" w:rsidRPr="002A00C3" w:rsidRDefault="00BA1042"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A1042" w:rsidRPr="002A00C3" w:rsidRDefault="00BA1042"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A1042" w:rsidRPr="002A00C3" w:rsidRDefault="00BA1042"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A1042" w:rsidRPr="002A00C3" w:rsidRDefault="00BA104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A1042"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A1042" w:rsidRPr="002A00C3" w:rsidRDefault="00BA1042"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A1042" w:rsidRPr="002A00C3" w:rsidRDefault="00BA104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A1042"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A1042" w:rsidRPr="002A00C3" w:rsidRDefault="00BA1042"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A1042" w:rsidRPr="002A00C3" w:rsidRDefault="00BA104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A1042"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A1042" w:rsidRPr="002A00C3" w:rsidRDefault="00BA104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A1042" w:rsidRPr="002A00C3" w:rsidRDefault="00BA104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A1042" w:rsidRPr="002A00C3" w:rsidRDefault="00BA104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A1042"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BA1042" w:rsidRPr="002A00C3" w:rsidRDefault="00BA1042"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BA1042" w:rsidRPr="002A00C3" w:rsidRDefault="00BA104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BA1042" w:rsidRPr="002A00C3" w:rsidRDefault="00BA1042" w:rsidP="00B57D80">
            <w:pPr>
              <w:spacing w:after="0" w:line="240" w:lineRule="auto"/>
              <w:jc w:val="center"/>
              <w:rPr>
                <w:rFonts w:ascii="Calibri" w:eastAsia="Times New Roman" w:hAnsi="Calibri" w:cs="Times New Roman"/>
                <w:b/>
                <w:bCs/>
                <w:color w:val="000000"/>
                <w:sz w:val="16"/>
                <w:szCs w:val="16"/>
                <w:lang w:val="en-GB" w:eastAsia="en-GB"/>
              </w:rPr>
            </w:pPr>
          </w:p>
        </w:tc>
      </w:tr>
      <w:tr w:rsidR="00BA1042"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BA1042" w:rsidRPr="002A00C3" w:rsidRDefault="00BA1042"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BA1042" w:rsidRPr="002A00C3" w:rsidRDefault="00BA104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BA1042" w:rsidRPr="002A00C3" w:rsidRDefault="00BA1042" w:rsidP="00B57D80">
            <w:pPr>
              <w:spacing w:after="0" w:line="240" w:lineRule="auto"/>
              <w:jc w:val="center"/>
              <w:rPr>
                <w:rFonts w:ascii="Calibri" w:eastAsia="Times New Roman" w:hAnsi="Calibri" w:cs="Times New Roman"/>
                <w:b/>
                <w:bCs/>
                <w:color w:val="000000"/>
                <w:sz w:val="16"/>
                <w:szCs w:val="16"/>
                <w:lang w:val="en-GB" w:eastAsia="en-GB"/>
              </w:rPr>
            </w:pPr>
          </w:p>
        </w:tc>
      </w:tr>
      <w:tr w:rsidR="00BA1042"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BA1042" w:rsidRPr="002A00C3" w:rsidRDefault="00BA1042"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BA1042" w:rsidRPr="002A00C3" w:rsidRDefault="00BA104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BA1042" w:rsidRPr="002A00C3" w:rsidRDefault="00BA1042" w:rsidP="00B57D80">
            <w:pPr>
              <w:spacing w:after="0" w:line="240" w:lineRule="auto"/>
              <w:jc w:val="center"/>
              <w:rPr>
                <w:rFonts w:ascii="Calibri" w:eastAsia="Times New Roman" w:hAnsi="Calibri" w:cs="Times New Roman"/>
                <w:b/>
                <w:bCs/>
                <w:color w:val="000000"/>
                <w:sz w:val="16"/>
                <w:szCs w:val="16"/>
                <w:lang w:val="en-GB" w:eastAsia="en-GB"/>
              </w:rPr>
            </w:pPr>
          </w:p>
        </w:tc>
      </w:tr>
      <w:tr w:rsidR="00BA1042"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BA1042" w:rsidRPr="002A00C3" w:rsidRDefault="00BA1042"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BA1042" w:rsidRPr="002A00C3" w:rsidRDefault="00BA104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BA1042" w:rsidRPr="002A00C3" w:rsidRDefault="00BA1042" w:rsidP="00B57D80">
            <w:pPr>
              <w:spacing w:after="0" w:line="240" w:lineRule="auto"/>
              <w:jc w:val="center"/>
              <w:rPr>
                <w:rFonts w:ascii="Calibri" w:eastAsia="Times New Roman" w:hAnsi="Calibri" w:cs="Times New Roman"/>
                <w:b/>
                <w:bCs/>
                <w:color w:val="000000"/>
                <w:sz w:val="16"/>
                <w:szCs w:val="16"/>
                <w:lang w:val="en-GB" w:eastAsia="en-GB"/>
              </w:rPr>
            </w:pPr>
          </w:p>
        </w:tc>
      </w:tr>
      <w:tr w:rsidR="00BA1042"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A1042" w:rsidRPr="002A00C3" w:rsidRDefault="00BA104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A1042" w:rsidRPr="002A00C3" w:rsidRDefault="00BA104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A1042" w:rsidRPr="002A00C3" w:rsidRDefault="00BA104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A1042"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A1042" w:rsidRPr="002A00C3" w:rsidRDefault="00BA1042"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BA1042"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BA1042" w:rsidRPr="002A00C3" w:rsidRDefault="00BA1042" w:rsidP="002919FB">
            <w:pPr>
              <w:spacing w:after="0" w:line="240" w:lineRule="auto"/>
              <w:rPr>
                <w:rFonts w:ascii="Calibri" w:eastAsia="Times New Roman" w:hAnsi="Calibri" w:cs="Times New Roman"/>
                <w:color w:val="000000"/>
                <w:sz w:val="16"/>
                <w:szCs w:val="16"/>
                <w:lang w:val="en-GB" w:eastAsia="en-GB"/>
              </w:rPr>
            </w:pPr>
          </w:p>
          <w:p w14:paraId="69DC9FE5"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A1042" w:rsidRPr="002A00C3" w:rsidRDefault="00BA1042" w:rsidP="00B57D80">
            <w:pPr>
              <w:spacing w:after="0" w:line="240" w:lineRule="auto"/>
              <w:rPr>
                <w:rFonts w:ascii="Calibri" w:eastAsia="Times New Roman" w:hAnsi="Calibri" w:cs="Times New Roman"/>
                <w:color w:val="000000"/>
                <w:lang w:val="en-GB" w:eastAsia="en-GB"/>
              </w:rPr>
            </w:pPr>
          </w:p>
        </w:tc>
      </w:tr>
      <w:tr w:rsidR="00BA1042"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BA1042" w:rsidRPr="002A00C3" w:rsidRDefault="00BA1042"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Vgjegyzet-hivatkozs"/>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7E3BA7" w:rsidRDefault="00FB49EE" w:rsidP="005F7298">
      <w:pPr>
        <w:spacing w:after="0" w:line="240" w:lineRule="auto"/>
        <w:jc w:val="center"/>
        <w:rPr>
          <w:rFonts w:ascii="Calibri" w:eastAsia="Times New Roman" w:hAnsi="Calibri" w:cs="Times New Roman"/>
          <w:color w:val="000000"/>
          <w:sz w:val="12"/>
          <w:szCs w:val="12"/>
          <w:lang w:val="en-GB" w:eastAsia="en-GB"/>
        </w:rPr>
      </w:pPr>
    </w:p>
    <w:p w14:paraId="1522FEA6" w14:textId="77777777" w:rsidR="007E3BA7" w:rsidRPr="007E3BA7" w:rsidRDefault="007E3BA7" w:rsidP="005F7298">
      <w:pPr>
        <w:spacing w:after="0" w:line="240" w:lineRule="auto"/>
        <w:jc w:val="center"/>
        <w:rPr>
          <w:rFonts w:ascii="Calibri" w:eastAsia="Times New Roman" w:hAnsi="Calibri" w:cs="Times New Roman"/>
          <w:color w:val="000000"/>
          <w:sz w:val="12"/>
          <w:szCs w:val="12"/>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283"/>
        <w:gridCol w:w="36"/>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C41307">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43"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9C10A0">
        <w:trPr>
          <w:trHeight w:val="519"/>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99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C41307" w:rsidRPr="0089462B" w14:paraId="530FED18" w14:textId="77777777" w:rsidTr="006B2D0E">
        <w:trPr>
          <w:trHeight w:val="608"/>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EEBCDBA" w14:textId="77777777" w:rsidR="00C41307" w:rsidRPr="002A00C3" w:rsidRDefault="00C41307" w:rsidP="00F3276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hideMark/>
          </w:tcPr>
          <w:p w14:paraId="67404284" w14:textId="77777777" w:rsidR="00C41307" w:rsidRPr="002A00C3" w:rsidRDefault="00C41307" w:rsidP="00F3276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hideMark/>
          </w:tcPr>
          <w:p w14:paraId="2744BC03" w14:textId="77777777" w:rsidR="00C41307" w:rsidRPr="002A00C3" w:rsidRDefault="00C41307" w:rsidP="00F32761">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nil"/>
              <w:left w:val="single" w:sz="8" w:space="0" w:color="auto"/>
              <w:bottom w:val="single" w:sz="4" w:space="0" w:color="auto"/>
              <w:right w:val="nil"/>
            </w:tcBorders>
            <w:shd w:val="clear" w:color="auto" w:fill="auto"/>
            <w:noWrap/>
            <w:vAlign w:val="center"/>
            <w:hideMark/>
          </w:tcPr>
          <w:p w14:paraId="12ED94D0" w14:textId="77777777" w:rsidR="00C41307" w:rsidRPr="002A00C3" w:rsidRDefault="00C41307" w:rsidP="00F32761">
            <w:pPr>
              <w:spacing w:after="0" w:line="240" w:lineRule="auto"/>
              <w:jc w:val="center"/>
              <w:rPr>
                <w:rFonts w:ascii="Calibri" w:eastAsia="Times New Roman" w:hAnsi="Calibri" w:cs="Times New Roman"/>
                <w:color w:val="000000"/>
                <w:sz w:val="16"/>
                <w:szCs w:val="16"/>
                <w:lang w:val="en-GB" w:eastAsia="en-GB"/>
              </w:rPr>
            </w:pPr>
          </w:p>
        </w:tc>
        <w:tc>
          <w:tcPr>
            <w:tcW w:w="992" w:type="dxa"/>
            <w:gridSpan w:val="3"/>
            <w:tcBorders>
              <w:top w:val="nil"/>
              <w:left w:val="single" w:sz="8" w:space="0" w:color="auto"/>
              <w:bottom w:val="single" w:sz="4" w:space="0" w:color="auto"/>
              <w:right w:val="single" w:sz="8" w:space="0" w:color="auto"/>
            </w:tcBorders>
            <w:shd w:val="clear" w:color="auto" w:fill="auto"/>
            <w:noWrap/>
            <w:vAlign w:val="center"/>
            <w:hideMark/>
          </w:tcPr>
          <w:p w14:paraId="3F729B3F" w14:textId="77777777" w:rsidR="00C41307" w:rsidRPr="002A00C3" w:rsidRDefault="00C41307" w:rsidP="00F3276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2ABA95C2" w14:textId="77777777" w:rsidR="00C41307" w:rsidRPr="002A00C3" w:rsidRDefault="00C41307" w:rsidP="00F32761">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6B2D0E">
        <w:trPr>
          <w:trHeight w:val="550"/>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single" w:sz="4" w:space="0" w:color="auto"/>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4" w:space="0" w:color="auto"/>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992" w:type="dxa"/>
            <w:gridSpan w:val="3"/>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0C3071B7" w:rsidR="00EC7C21" w:rsidRPr="002A00C3" w:rsidRDefault="00EC7C21" w:rsidP="006B2D0E">
      <w:pPr>
        <w:spacing w:after="0"/>
        <w:jc w:val="center"/>
        <w:rPr>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331A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331A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331A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331A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331A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331A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331A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331A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7371F4C3" w14:textId="77777777" w:rsidR="000451FA" w:rsidRDefault="000451FA" w:rsidP="000451FA">
      <w:pPr>
        <w:spacing w:after="0"/>
        <w:jc w:val="center"/>
        <w:rPr>
          <w:lang w:val="en-GB"/>
        </w:rPr>
      </w:pPr>
    </w:p>
    <w:p w14:paraId="69DCA09C" w14:textId="434CC6C3" w:rsidR="00031FD9" w:rsidRPr="001C1A02" w:rsidRDefault="000451FA" w:rsidP="000451FA">
      <w:pPr>
        <w:spacing w:after="0"/>
        <w:jc w:val="center"/>
        <w:rPr>
          <w:b/>
          <w:lang w:val="en-GB"/>
        </w:rPr>
      </w:pPr>
      <w:r w:rsidRPr="001C1A02">
        <w:rPr>
          <w:b/>
          <w:lang w:val="en-GB"/>
        </w:rPr>
        <w:t>Signature</w:t>
      </w:r>
    </w:p>
    <w:tbl>
      <w:tblPr>
        <w:tblW w:w="11056" w:type="dxa"/>
        <w:tblInd w:w="392" w:type="dxa"/>
        <w:tblLayout w:type="fixed"/>
        <w:tblLook w:val="04A0" w:firstRow="1" w:lastRow="0" w:firstColumn="1" w:lastColumn="0" w:noHBand="0" w:noVBand="1"/>
      </w:tblPr>
      <w:tblGrid>
        <w:gridCol w:w="1988"/>
        <w:gridCol w:w="2123"/>
        <w:gridCol w:w="2126"/>
        <w:gridCol w:w="1843"/>
        <w:gridCol w:w="992"/>
        <w:gridCol w:w="1984"/>
      </w:tblGrid>
      <w:tr w:rsidR="000451FA" w:rsidRPr="002A00C3" w14:paraId="38ED6955" w14:textId="77777777" w:rsidTr="002D78B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321692B"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3CC612E"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2B8CAEC"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43" w:type="dxa"/>
            <w:tcBorders>
              <w:top w:val="double" w:sz="6" w:space="0" w:color="auto"/>
              <w:left w:val="single" w:sz="8" w:space="0" w:color="auto"/>
              <w:bottom w:val="single" w:sz="8" w:space="0" w:color="auto"/>
              <w:right w:val="nil"/>
            </w:tcBorders>
            <w:shd w:val="clear" w:color="auto" w:fill="auto"/>
            <w:vAlign w:val="center"/>
            <w:hideMark/>
          </w:tcPr>
          <w:p w14:paraId="164D95D4"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979B48B"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D0FF9C3"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451FA" w:rsidRPr="002A00C3" w14:paraId="586E5CBB" w14:textId="77777777" w:rsidTr="002D78B8">
        <w:trPr>
          <w:trHeight w:val="519"/>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6EEC443"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0EC04C7" w14:textId="77777777" w:rsidR="000451FA" w:rsidRPr="00784E7F" w:rsidRDefault="000451FA" w:rsidP="002D78B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97FEFE1"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p w14:paraId="4C225D4F"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single" w:sz="8" w:space="0" w:color="auto"/>
              <w:bottom w:val="single" w:sz="8" w:space="0" w:color="auto"/>
              <w:right w:val="nil"/>
            </w:tcBorders>
            <w:shd w:val="clear" w:color="auto" w:fill="auto"/>
            <w:noWrap/>
            <w:vAlign w:val="center"/>
          </w:tcPr>
          <w:p w14:paraId="5D627FFB"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D4A9AF"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77E6ED3"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r w:rsidR="000451FA" w:rsidRPr="0089462B" w14:paraId="1E97E8D7" w14:textId="77777777" w:rsidTr="002D78B8">
        <w:trPr>
          <w:trHeight w:val="608"/>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CE86819"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4" w:space="0" w:color="auto"/>
              <w:right w:val="single" w:sz="8" w:space="0" w:color="auto"/>
            </w:tcBorders>
            <w:shd w:val="clear" w:color="auto" w:fill="auto"/>
            <w:noWrap/>
            <w:vAlign w:val="center"/>
            <w:hideMark/>
          </w:tcPr>
          <w:p w14:paraId="1AEE4BB8"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4" w:space="0" w:color="auto"/>
              <w:right w:val="nil"/>
            </w:tcBorders>
            <w:shd w:val="clear" w:color="auto" w:fill="auto"/>
            <w:noWrap/>
            <w:vAlign w:val="center"/>
            <w:hideMark/>
          </w:tcPr>
          <w:p w14:paraId="42DB9401"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nil"/>
              <w:left w:val="single" w:sz="8" w:space="0" w:color="auto"/>
              <w:bottom w:val="single" w:sz="4" w:space="0" w:color="auto"/>
              <w:right w:val="nil"/>
            </w:tcBorders>
            <w:shd w:val="clear" w:color="auto" w:fill="auto"/>
            <w:noWrap/>
            <w:vAlign w:val="center"/>
            <w:hideMark/>
          </w:tcPr>
          <w:p w14:paraId="7CC9D31C"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65B4D6D3"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5A24E04"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r w:rsidR="000451FA" w:rsidRPr="0089462B" w14:paraId="4CC9362F" w14:textId="77777777" w:rsidTr="002D78B8">
        <w:trPr>
          <w:trHeight w:val="550"/>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4CC3D79"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4"/>
            </w:r>
          </w:p>
        </w:tc>
        <w:tc>
          <w:tcPr>
            <w:tcW w:w="2123" w:type="dxa"/>
            <w:tcBorders>
              <w:top w:val="single" w:sz="4" w:space="0" w:color="auto"/>
              <w:left w:val="nil"/>
              <w:bottom w:val="double" w:sz="6" w:space="0" w:color="auto"/>
              <w:right w:val="single" w:sz="8" w:space="0" w:color="auto"/>
            </w:tcBorders>
            <w:shd w:val="clear" w:color="auto" w:fill="auto"/>
            <w:noWrap/>
            <w:vAlign w:val="center"/>
            <w:hideMark/>
          </w:tcPr>
          <w:p w14:paraId="6A5F1BBA"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8" w:space="0" w:color="auto"/>
              <w:bottom w:val="double" w:sz="6" w:space="0" w:color="auto"/>
              <w:right w:val="nil"/>
            </w:tcBorders>
            <w:shd w:val="clear" w:color="auto" w:fill="auto"/>
            <w:noWrap/>
            <w:vAlign w:val="center"/>
            <w:hideMark/>
          </w:tcPr>
          <w:p w14:paraId="5DB7A76E"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8" w:space="0" w:color="auto"/>
              <w:bottom w:val="double" w:sz="6" w:space="0" w:color="auto"/>
              <w:right w:val="nil"/>
            </w:tcBorders>
            <w:shd w:val="clear" w:color="auto" w:fill="auto"/>
            <w:noWrap/>
            <w:vAlign w:val="center"/>
            <w:hideMark/>
          </w:tcPr>
          <w:p w14:paraId="699F0046"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13DA6B0E"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D49A199"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bl>
    <w:p w14:paraId="5E308D7A" w14:textId="77777777" w:rsidR="000451FA" w:rsidRPr="002A00C3" w:rsidRDefault="000451FA" w:rsidP="000451FA">
      <w:pPr>
        <w:spacing w:after="0"/>
        <w:jc w:val="center"/>
        <w:rPr>
          <w:b/>
          <w:lang w:val="en-GB"/>
        </w:rPr>
      </w:pPr>
    </w:p>
    <w:p w14:paraId="69DCA09D" w14:textId="77777777" w:rsidR="00EC7C21" w:rsidRDefault="00EC7C21" w:rsidP="00B57D80">
      <w:pPr>
        <w:spacing w:after="0"/>
        <w:rPr>
          <w:lang w:val="en-GB"/>
        </w:rPr>
      </w:pPr>
    </w:p>
    <w:p w14:paraId="3BC99E3B" w14:textId="77777777" w:rsidR="000451FA" w:rsidRPr="002A00C3" w:rsidRDefault="000451FA" w:rsidP="000451FA">
      <w:pPr>
        <w:spacing w:after="0"/>
        <w:jc w:val="center"/>
        <w:rPr>
          <w:lang w:val="en-GB"/>
        </w:rPr>
      </w:pPr>
      <w:r w:rsidRPr="002A00C3">
        <w:rPr>
          <w:b/>
          <w:lang w:val="en-GB"/>
        </w:rPr>
        <w:t>After the Mobility</w:t>
      </w:r>
    </w:p>
    <w:tbl>
      <w:tblPr>
        <w:tblW w:w="11138" w:type="dxa"/>
        <w:tblInd w:w="392" w:type="dxa"/>
        <w:tblLayout w:type="fixed"/>
        <w:tblLook w:val="04A0" w:firstRow="1" w:lastRow="0" w:firstColumn="1" w:lastColumn="0" w:noHBand="0" w:noVBand="1"/>
      </w:tblPr>
      <w:tblGrid>
        <w:gridCol w:w="991"/>
        <w:gridCol w:w="1134"/>
        <w:gridCol w:w="4311"/>
        <w:gridCol w:w="1920"/>
        <w:gridCol w:w="1425"/>
        <w:gridCol w:w="1357"/>
      </w:tblGrid>
      <w:tr w:rsidR="000451FA" w:rsidRPr="0089462B" w14:paraId="1840709C" w14:textId="77777777" w:rsidTr="002D78B8">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40C80909"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550F82AC"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14:paraId="4F14E99C" w14:textId="77777777" w:rsidR="000451FA" w:rsidRPr="002A00C3" w:rsidRDefault="000451FA" w:rsidP="002D78B8">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14:paraId="7052D970" w14:textId="77777777" w:rsidR="000451FA" w:rsidRPr="002A00C3" w:rsidRDefault="000451FA" w:rsidP="002D78B8">
            <w:pPr>
              <w:spacing w:after="0" w:line="240" w:lineRule="auto"/>
              <w:jc w:val="center"/>
              <w:rPr>
                <w:rFonts w:ascii="Calibri" w:eastAsia="Times New Roman" w:hAnsi="Calibri" w:cs="Times New Roman"/>
                <w:b/>
                <w:bCs/>
                <w:i/>
                <w:iCs/>
                <w:color w:val="000000"/>
                <w:sz w:val="16"/>
                <w:szCs w:val="16"/>
                <w:lang w:val="en-GB" w:eastAsia="en-GB"/>
              </w:rPr>
            </w:pPr>
          </w:p>
          <w:p w14:paraId="356CA0BD" w14:textId="77777777" w:rsidR="000451FA" w:rsidRPr="002A00C3" w:rsidRDefault="000451FA" w:rsidP="002D78B8">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235F40AA" w14:textId="77777777" w:rsidR="000451FA" w:rsidRPr="002A00C3" w:rsidRDefault="000451FA" w:rsidP="002D78B8">
            <w:pPr>
              <w:spacing w:after="0" w:line="240" w:lineRule="auto"/>
              <w:jc w:val="center"/>
              <w:rPr>
                <w:rFonts w:ascii="Calibri" w:eastAsia="Times New Roman" w:hAnsi="Calibri" w:cs="Times New Roman"/>
                <w:b/>
                <w:bCs/>
                <w:i/>
                <w:iCs/>
                <w:color w:val="000000"/>
                <w:sz w:val="16"/>
                <w:szCs w:val="16"/>
                <w:lang w:val="en-GB" w:eastAsia="en-GB"/>
              </w:rPr>
            </w:pPr>
          </w:p>
        </w:tc>
      </w:tr>
      <w:tr w:rsidR="000451FA" w:rsidRPr="0089462B" w14:paraId="30B92A4C" w14:textId="77777777" w:rsidTr="002D78B8">
        <w:trPr>
          <w:trHeight w:val="456"/>
        </w:trPr>
        <w:tc>
          <w:tcPr>
            <w:tcW w:w="991" w:type="dxa"/>
            <w:vMerge w:val="restart"/>
            <w:tcBorders>
              <w:top w:val="nil"/>
              <w:left w:val="double" w:sz="6" w:space="0" w:color="auto"/>
              <w:right w:val="single" w:sz="8" w:space="0" w:color="auto"/>
            </w:tcBorders>
            <w:shd w:val="clear" w:color="auto" w:fill="auto"/>
            <w:hideMark/>
          </w:tcPr>
          <w:p w14:paraId="7B2CC2A5"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7F343A0F"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11A456E6"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p w14:paraId="68A67C5C"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p w14:paraId="55FDC836"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3F6A3F3"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7FC5D12" w14:textId="77777777" w:rsidR="000451FA" w:rsidRPr="002A00C3" w:rsidRDefault="000451FA" w:rsidP="002D78B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178B536F"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570C7F46"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157B71E1"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14:paraId="3BCC8939"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0451FA" w:rsidRPr="0089462B" w14:paraId="1D8F8B20" w14:textId="77777777" w:rsidTr="002D78B8">
        <w:trPr>
          <w:trHeight w:val="122"/>
        </w:trPr>
        <w:tc>
          <w:tcPr>
            <w:tcW w:w="991" w:type="dxa"/>
            <w:vMerge/>
            <w:tcBorders>
              <w:left w:val="double" w:sz="6" w:space="0" w:color="auto"/>
              <w:right w:val="single" w:sz="8" w:space="0" w:color="auto"/>
            </w:tcBorders>
            <w:shd w:val="clear" w:color="auto" w:fill="auto"/>
            <w:noWrap/>
            <w:vAlign w:val="bottom"/>
            <w:hideMark/>
          </w:tcPr>
          <w:p w14:paraId="4A98703D" w14:textId="77777777" w:rsidR="000451FA" w:rsidRPr="002A00C3" w:rsidRDefault="000451FA" w:rsidP="002D78B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5516AAB4" w14:textId="77777777" w:rsidR="000451FA" w:rsidRPr="002A00C3" w:rsidRDefault="000451FA" w:rsidP="002D78B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619F8D5C"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40FEF7AF"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1070D8AF"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54355876"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r w:rsidR="000451FA" w:rsidRPr="0089462B" w14:paraId="2BBCE2C6" w14:textId="77777777" w:rsidTr="002D78B8">
        <w:trPr>
          <w:trHeight w:val="119"/>
        </w:trPr>
        <w:tc>
          <w:tcPr>
            <w:tcW w:w="991" w:type="dxa"/>
            <w:vMerge/>
            <w:tcBorders>
              <w:left w:val="double" w:sz="6" w:space="0" w:color="auto"/>
              <w:right w:val="single" w:sz="8" w:space="0" w:color="auto"/>
            </w:tcBorders>
            <w:shd w:val="clear" w:color="auto" w:fill="auto"/>
            <w:noWrap/>
            <w:vAlign w:val="bottom"/>
            <w:hideMark/>
          </w:tcPr>
          <w:p w14:paraId="26D8FF74" w14:textId="77777777" w:rsidR="000451FA" w:rsidRPr="002A00C3" w:rsidRDefault="000451FA" w:rsidP="002D78B8">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CCBAC9" w14:textId="77777777" w:rsidR="000451FA" w:rsidRPr="002A00C3" w:rsidRDefault="000451FA" w:rsidP="002D78B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226B351"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01BA25D6"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5D4A3C6F"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03FD694A"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r w:rsidR="000451FA" w:rsidRPr="0089462B" w14:paraId="6603B8DF" w14:textId="77777777" w:rsidTr="002D78B8">
        <w:trPr>
          <w:trHeight w:val="194"/>
        </w:trPr>
        <w:tc>
          <w:tcPr>
            <w:tcW w:w="991" w:type="dxa"/>
            <w:vMerge/>
            <w:tcBorders>
              <w:left w:val="double" w:sz="6" w:space="0" w:color="auto"/>
              <w:right w:val="single" w:sz="8" w:space="0" w:color="auto"/>
            </w:tcBorders>
            <w:shd w:val="clear" w:color="auto" w:fill="auto"/>
            <w:noWrap/>
            <w:vAlign w:val="bottom"/>
            <w:hideMark/>
          </w:tcPr>
          <w:p w14:paraId="085483D3" w14:textId="77777777" w:rsidR="000451FA" w:rsidRPr="002A00C3" w:rsidRDefault="000451FA" w:rsidP="002D78B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D51EA7A"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3A9D2655"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39D466D1"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247934E5"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58EF0E48"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r w:rsidR="000451FA" w:rsidRPr="0089462B" w14:paraId="52854EC1" w14:textId="77777777" w:rsidTr="002D78B8">
        <w:trPr>
          <w:trHeight w:val="194"/>
        </w:trPr>
        <w:tc>
          <w:tcPr>
            <w:tcW w:w="991" w:type="dxa"/>
            <w:vMerge/>
            <w:tcBorders>
              <w:left w:val="double" w:sz="6" w:space="0" w:color="auto"/>
              <w:right w:val="single" w:sz="8" w:space="0" w:color="auto"/>
            </w:tcBorders>
            <w:shd w:val="clear" w:color="auto" w:fill="auto"/>
            <w:noWrap/>
            <w:vAlign w:val="bottom"/>
          </w:tcPr>
          <w:p w14:paraId="37D81F40" w14:textId="77777777" w:rsidR="000451FA" w:rsidRPr="002A00C3" w:rsidRDefault="000451FA" w:rsidP="002D78B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933A4BA"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4D43628A"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2D28226C"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77BD5E5A"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36D989B9"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r w:rsidR="000451FA" w:rsidRPr="0089462B" w14:paraId="5B7457ED" w14:textId="77777777" w:rsidTr="002D78B8">
        <w:trPr>
          <w:trHeight w:val="194"/>
        </w:trPr>
        <w:tc>
          <w:tcPr>
            <w:tcW w:w="991" w:type="dxa"/>
            <w:vMerge/>
            <w:tcBorders>
              <w:left w:val="double" w:sz="6" w:space="0" w:color="auto"/>
              <w:right w:val="single" w:sz="8" w:space="0" w:color="auto"/>
            </w:tcBorders>
            <w:shd w:val="clear" w:color="auto" w:fill="auto"/>
            <w:noWrap/>
            <w:vAlign w:val="bottom"/>
          </w:tcPr>
          <w:p w14:paraId="5F2B2611" w14:textId="77777777" w:rsidR="000451FA" w:rsidRPr="002A00C3" w:rsidRDefault="000451FA" w:rsidP="002D78B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5603FDB"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87E7AB1"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1735B2BE"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0216DFB8"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42914E44"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r w:rsidR="000451FA" w:rsidRPr="002A00C3" w14:paraId="2E9EBF12" w14:textId="77777777" w:rsidTr="002D78B8">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195E0C0C" w14:textId="77777777" w:rsidR="000451FA" w:rsidRPr="002A00C3" w:rsidRDefault="000451FA" w:rsidP="002D78B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800DFE2"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6499AB6E"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76527BFD"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556BA1BA"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14:paraId="1D285056"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bl>
    <w:p w14:paraId="75C7D971" w14:textId="77777777" w:rsidR="000451FA" w:rsidRDefault="000451FA" w:rsidP="00B57D80">
      <w:pPr>
        <w:spacing w:after="0"/>
        <w:rPr>
          <w:lang w:val="en-GB"/>
        </w:rPr>
      </w:pPr>
    </w:p>
    <w:p w14:paraId="539BF889" w14:textId="77777777" w:rsidR="000451FA" w:rsidRPr="001C1A02" w:rsidRDefault="000451FA" w:rsidP="000451FA">
      <w:pPr>
        <w:spacing w:after="0"/>
        <w:jc w:val="center"/>
        <w:rPr>
          <w:b/>
          <w:lang w:val="en-GB"/>
        </w:rPr>
      </w:pPr>
      <w:r w:rsidRPr="001C1A02">
        <w:rPr>
          <w:b/>
          <w:lang w:val="en-GB"/>
        </w:rPr>
        <w:t>Signature</w:t>
      </w:r>
    </w:p>
    <w:tbl>
      <w:tblPr>
        <w:tblW w:w="11056" w:type="dxa"/>
        <w:tblInd w:w="392" w:type="dxa"/>
        <w:tblLayout w:type="fixed"/>
        <w:tblLook w:val="04A0" w:firstRow="1" w:lastRow="0" w:firstColumn="1" w:lastColumn="0" w:noHBand="0" w:noVBand="1"/>
      </w:tblPr>
      <w:tblGrid>
        <w:gridCol w:w="1988"/>
        <w:gridCol w:w="2123"/>
        <w:gridCol w:w="2126"/>
        <w:gridCol w:w="1843"/>
        <w:gridCol w:w="992"/>
        <w:gridCol w:w="1984"/>
      </w:tblGrid>
      <w:tr w:rsidR="000451FA" w:rsidRPr="002A00C3" w14:paraId="4B697749" w14:textId="77777777" w:rsidTr="002D78B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19A8B85"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40E7286F"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071039"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43" w:type="dxa"/>
            <w:tcBorders>
              <w:top w:val="double" w:sz="6" w:space="0" w:color="auto"/>
              <w:left w:val="single" w:sz="8" w:space="0" w:color="auto"/>
              <w:bottom w:val="single" w:sz="8" w:space="0" w:color="auto"/>
              <w:right w:val="nil"/>
            </w:tcBorders>
            <w:shd w:val="clear" w:color="auto" w:fill="auto"/>
            <w:vAlign w:val="center"/>
            <w:hideMark/>
          </w:tcPr>
          <w:p w14:paraId="4D065C1C"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8086C53"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63070F0"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451FA" w:rsidRPr="0089462B" w14:paraId="58E83E8D" w14:textId="77777777" w:rsidTr="002D78B8">
        <w:trPr>
          <w:trHeight w:val="550"/>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7B4F8B2"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5"/>
            </w:r>
          </w:p>
        </w:tc>
        <w:tc>
          <w:tcPr>
            <w:tcW w:w="2123" w:type="dxa"/>
            <w:tcBorders>
              <w:top w:val="single" w:sz="4" w:space="0" w:color="auto"/>
              <w:left w:val="nil"/>
              <w:bottom w:val="double" w:sz="6" w:space="0" w:color="auto"/>
              <w:right w:val="single" w:sz="8" w:space="0" w:color="auto"/>
            </w:tcBorders>
            <w:shd w:val="clear" w:color="auto" w:fill="auto"/>
            <w:noWrap/>
            <w:vAlign w:val="center"/>
            <w:hideMark/>
          </w:tcPr>
          <w:p w14:paraId="74B5C46A"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8" w:space="0" w:color="auto"/>
              <w:bottom w:val="double" w:sz="6" w:space="0" w:color="auto"/>
              <w:right w:val="nil"/>
            </w:tcBorders>
            <w:shd w:val="clear" w:color="auto" w:fill="auto"/>
            <w:noWrap/>
            <w:vAlign w:val="center"/>
            <w:hideMark/>
          </w:tcPr>
          <w:p w14:paraId="7C3D0B2B"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8" w:space="0" w:color="auto"/>
              <w:bottom w:val="double" w:sz="6" w:space="0" w:color="auto"/>
              <w:right w:val="nil"/>
            </w:tcBorders>
            <w:shd w:val="clear" w:color="auto" w:fill="auto"/>
            <w:noWrap/>
            <w:vAlign w:val="center"/>
            <w:hideMark/>
          </w:tcPr>
          <w:p w14:paraId="4CE269C8"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2500EC8F"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2F7FE7B1"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bl>
    <w:p w14:paraId="0EEDC6F4" w14:textId="77777777" w:rsidR="000451FA" w:rsidRPr="000451FA" w:rsidRDefault="000451FA" w:rsidP="00B57D80">
      <w:pPr>
        <w:spacing w:after="0"/>
      </w:pPr>
    </w:p>
    <w:p w14:paraId="52F63EB4" w14:textId="77777777" w:rsidR="000451FA" w:rsidRPr="002A00C3" w:rsidRDefault="000451FA" w:rsidP="00B57D80">
      <w:pPr>
        <w:spacing w:after="0"/>
        <w:rPr>
          <w:lang w:val="en-GB"/>
        </w:rPr>
      </w:pPr>
    </w:p>
    <w:p w14:paraId="374C230B" w14:textId="77777777" w:rsidR="00784E7F" w:rsidRDefault="00784E7F" w:rsidP="00EC1AC5">
      <w:pPr>
        <w:spacing w:after="0"/>
        <w:jc w:val="center"/>
        <w:rPr>
          <w:b/>
          <w:lang w:val="en-GB"/>
        </w:rPr>
      </w:pP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50195948" w14:textId="1E6A23A8" w:rsidR="000451FA" w:rsidRPr="001C1A02" w:rsidRDefault="000451FA" w:rsidP="000451FA">
      <w:pPr>
        <w:spacing w:after="0"/>
        <w:jc w:val="center"/>
        <w:rPr>
          <w:b/>
          <w:lang w:val="en-GB"/>
        </w:rPr>
      </w:pPr>
      <w:r w:rsidRPr="001C1A02">
        <w:rPr>
          <w:b/>
          <w:lang w:val="en-GB"/>
        </w:rPr>
        <w:t>Signature</w:t>
      </w:r>
    </w:p>
    <w:tbl>
      <w:tblPr>
        <w:tblW w:w="11056" w:type="dxa"/>
        <w:tblInd w:w="392" w:type="dxa"/>
        <w:tblLayout w:type="fixed"/>
        <w:tblLook w:val="04A0" w:firstRow="1" w:lastRow="0" w:firstColumn="1" w:lastColumn="0" w:noHBand="0" w:noVBand="1"/>
      </w:tblPr>
      <w:tblGrid>
        <w:gridCol w:w="1988"/>
        <w:gridCol w:w="2123"/>
        <w:gridCol w:w="2126"/>
        <w:gridCol w:w="1843"/>
        <w:gridCol w:w="992"/>
        <w:gridCol w:w="1984"/>
      </w:tblGrid>
      <w:tr w:rsidR="000451FA" w:rsidRPr="002A00C3" w14:paraId="4971C444" w14:textId="77777777" w:rsidTr="002D78B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7830415"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84098A1"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12C5431"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43" w:type="dxa"/>
            <w:tcBorders>
              <w:top w:val="double" w:sz="6" w:space="0" w:color="auto"/>
              <w:left w:val="single" w:sz="8" w:space="0" w:color="auto"/>
              <w:bottom w:val="single" w:sz="8" w:space="0" w:color="auto"/>
              <w:right w:val="nil"/>
            </w:tcBorders>
            <w:shd w:val="clear" w:color="auto" w:fill="auto"/>
            <w:vAlign w:val="center"/>
            <w:hideMark/>
          </w:tcPr>
          <w:p w14:paraId="7CA6D7CE"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7B1EB47"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F9BDCC7"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451FA" w:rsidRPr="0089462B" w14:paraId="529C630F" w14:textId="77777777" w:rsidTr="002D78B8">
        <w:trPr>
          <w:trHeight w:val="608"/>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98212A"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4" w:space="0" w:color="auto"/>
              <w:right w:val="single" w:sz="8" w:space="0" w:color="auto"/>
            </w:tcBorders>
            <w:shd w:val="clear" w:color="auto" w:fill="auto"/>
            <w:noWrap/>
            <w:vAlign w:val="center"/>
            <w:hideMark/>
          </w:tcPr>
          <w:p w14:paraId="113D294B"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4" w:space="0" w:color="auto"/>
              <w:right w:val="nil"/>
            </w:tcBorders>
            <w:shd w:val="clear" w:color="auto" w:fill="auto"/>
            <w:noWrap/>
            <w:vAlign w:val="center"/>
            <w:hideMark/>
          </w:tcPr>
          <w:p w14:paraId="7265DE56"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nil"/>
              <w:left w:val="single" w:sz="8" w:space="0" w:color="auto"/>
              <w:bottom w:val="single" w:sz="4" w:space="0" w:color="auto"/>
              <w:right w:val="nil"/>
            </w:tcBorders>
            <w:shd w:val="clear" w:color="auto" w:fill="auto"/>
            <w:noWrap/>
            <w:vAlign w:val="center"/>
            <w:hideMark/>
          </w:tcPr>
          <w:p w14:paraId="490F7D02"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723B81A0"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E8D766"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0451FA" w:rsidRDefault="006D3CA9">
      <w:bookmarkStart w:id="0" w:name="_GoBack"/>
      <w:bookmarkEnd w:id="0"/>
    </w:p>
    <w:p w14:paraId="69DCA1E8" w14:textId="77777777" w:rsidR="00F47590" w:rsidRDefault="00F47590">
      <w:pPr>
        <w:spacing w:after="0"/>
        <w:rPr>
          <w:lang w:val="en-GB"/>
        </w:rPr>
      </w:pPr>
    </w:p>
    <w:p w14:paraId="33D53AC3" w14:textId="77777777" w:rsidR="000451FA" w:rsidRDefault="000451FA">
      <w:pPr>
        <w:spacing w:after="0"/>
        <w:rPr>
          <w:lang w:val="en-GB"/>
        </w:rPr>
        <w:sectPr w:rsidR="000451FA" w:rsidSect="006B2D0E">
          <w:headerReference w:type="default" r:id="rId12"/>
          <w:footerReference w:type="default" r:id="rId13"/>
          <w:headerReference w:type="first" r:id="rId14"/>
          <w:endnotePr>
            <w:numFmt w:val="decimal"/>
          </w:endnotePr>
          <w:type w:val="continuous"/>
          <w:pgSz w:w="11906" w:h="16838"/>
          <w:pgMar w:top="1843" w:right="424" w:bottom="142" w:left="142" w:header="567" w:footer="2" w:gutter="0"/>
          <w:cols w:space="708"/>
          <w:docGrid w:linePitch="360"/>
        </w:sectPr>
      </w:pPr>
    </w:p>
    <w:p w14:paraId="129C9885" w14:textId="72409D08" w:rsidR="00D363A9" w:rsidRPr="009A1036" w:rsidRDefault="00D363A9">
      <w:pPr>
        <w:spacing w:after="0"/>
        <w:rPr>
          <w:lang w:val="en-GB"/>
        </w:rPr>
      </w:pPr>
    </w:p>
    <w:sectPr w:rsidR="00D363A9" w:rsidRPr="009A1036" w:rsidSect="000451FA">
      <w:endnotePr>
        <w:numFmt w:val="decimal"/>
      </w:endnotePr>
      <w:pgSz w:w="11906" w:h="16838"/>
      <w:pgMar w:top="1843" w:right="424" w:bottom="142" w:left="142" w:header="567" w:footer="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1981F" w14:textId="77777777" w:rsidR="00C331A7" w:rsidRDefault="00C331A7" w:rsidP="00261299">
      <w:pPr>
        <w:spacing w:after="0" w:line="240" w:lineRule="auto"/>
      </w:pPr>
      <w:r>
        <w:separator/>
      </w:r>
    </w:p>
  </w:endnote>
  <w:endnote w:type="continuationSeparator" w:id="0">
    <w:p w14:paraId="474B3D71" w14:textId="77777777" w:rsidR="00C331A7" w:rsidRDefault="00C331A7"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BA1042" w:rsidRPr="00114066" w:rsidRDefault="00BA1042"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BA1042" w:rsidRPr="00114066" w:rsidRDefault="00BA1042"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BA1042" w:rsidRPr="00114066" w:rsidRDefault="00BA1042"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BA1042" w:rsidRPr="00114066" w:rsidRDefault="00BA1042"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2507A5B6" w14:textId="77777777" w:rsidR="00C41307" w:rsidRPr="00114066" w:rsidRDefault="00C41307" w:rsidP="00C41307">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 w:id="13">
    <w:p w14:paraId="07B06A73" w14:textId="77777777" w:rsidR="000451FA" w:rsidRPr="00114066" w:rsidRDefault="000451FA" w:rsidP="000451FA">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15F06B30" w14:textId="77777777" w:rsidR="000451FA" w:rsidRPr="00114066" w:rsidRDefault="000451FA" w:rsidP="000451FA">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0957A283" w14:textId="77777777" w:rsidR="000451FA" w:rsidRPr="00114066" w:rsidRDefault="000451FA" w:rsidP="000451FA">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63773BFB" w14:textId="77777777" w:rsidR="000451FA" w:rsidRPr="00114066" w:rsidRDefault="000451FA" w:rsidP="000451FA">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611405"/>
      <w:docPartObj>
        <w:docPartGallery w:val="Page Numbers (Bottom of Page)"/>
        <w:docPartUnique/>
      </w:docPartObj>
    </w:sdtPr>
    <w:sdtEndPr>
      <w:rPr>
        <w:noProof/>
      </w:rPr>
    </w:sdtEndPr>
    <w:sdtContent>
      <w:p w14:paraId="695D0B5C" w14:textId="089E5074" w:rsidR="00774BD5" w:rsidRDefault="00774BD5">
        <w:pPr>
          <w:pStyle w:val="llb"/>
          <w:jc w:val="center"/>
        </w:pPr>
        <w:r>
          <w:fldChar w:fldCharType="begin"/>
        </w:r>
        <w:r>
          <w:instrText xml:space="preserve"> PAGE   \* MERGEFORMAT </w:instrText>
        </w:r>
        <w:r>
          <w:fldChar w:fldCharType="separate"/>
        </w:r>
        <w:r w:rsidR="001C1A02">
          <w:rPr>
            <w:noProof/>
          </w:rPr>
          <w:t>1</w:t>
        </w:r>
        <w:r>
          <w:rPr>
            <w:noProof/>
          </w:rPr>
          <w:fldChar w:fldCharType="end"/>
        </w:r>
      </w:p>
    </w:sdtContent>
  </w:sdt>
  <w:p w14:paraId="1FA71B8D" w14:textId="77777777" w:rsidR="00774BD5" w:rsidRDefault="00774BD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E40E3" w14:textId="77777777" w:rsidR="00C331A7" w:rsidRDefault="00C331A7" w:rsidP="00261299">
      <w:pPr>
        <w:spacing w:after="0" w:line="240" w:lineRule="auto"/>
      </w:pPr>
      <w:r>
        <w:separator/>
      </w:r>
    </w:p>
  </w:footnote>
  <w:footnote w:type="continuationSeparator" w:id="0">
    <w:p w14:paraId="075EEDA5" w14:textId="77777777" w:rsidR="00C331A7" w:rsidRDefault="00C331A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77F6A660" w:rsidR="00774BD5" w:rsidRDefault="00A7774D" w:rsidP="00784E7F">
    <w:pPr>
      <w:pStyle w:val="lfej"/>
      <w:jc w:val="center"/>
    </w:pPr>
    <w:r w:rsidRPr="00A04811">
      <w:rPr>
        <w:noProof/>
        <w:lang w:val="hu-HU" w:eastAsia="hu-HU"/>
      </w:rPr>
      <mc:AlternateContent>
        <mc:Choice Requires="wps">
          <w:drawing>
            <wp:anchor distT="0" distB="0" distL="114300" distR="114300" simplePos="0" relativeHeight="251663360" behindDoc="0" locked="0" layoutInCell="1" allowOverlap="1" wp14:anchorId="69DCA201" wp14:editId="19ADC96A">
              <wp:simplePos x="0" y="0"/>
              <wp:positionH relativeFrom="column">
                <wp:posOffset>4807585</wp:posOffset>
              </wp:positionH>
              <wp:positionV relativeFrom="paragraph">
                <wp:posOffset>-153504</wp:posOffset>
              </wp:positionV>
              <wp:extent cx="2385060" cy="834390"/>
              <wp:effectExtent l="0" t="0" r="15240"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834390"/>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5A1573B" w14:textId="586B8E2C" w:rsidR="00D24531" w:rsidRPr="005C6AD9" w:rsidRDefault="00A31AEC" w:rsidP="00D24531">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Name of student</w:t>
                          </w:r>
                          <w:r w:rsidR="00D24531" w:rsidRPr="005C6AD9">
                            <w:rPr>
                              <w:rFonts w:ascii="Verdana" w:hAnsi="Verdana"/>
                              <w:b/>
                              <w:i/>
                              <w:color w:val="003CB4"/>
                              <w:sz w:val="14"/>
                              <w:szCs w:val="16"/>
                              <w:highlight w:val="yellow"/>
                              <w:lang w:val="en-GB"/>
                            </w:rPr>
                            <w:t xml:space="preserve"> </w:t>
                          </w:r>
                        </w:p>
                        <w:p w14:paraId="599C59C2" w14:textId="1AE63458" w:rsidR="00D24531" w:rsidRPr="005C6AD9" w:rsidRDefault="00D24531" w:rsidP="00D24531">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 xml:space="preserve">EHA </w:t>
                          </w:r>
                          <w:r w:rsidR="00A31AEC" w:rsidRPr="005C6AD9">
                            <w:rPr>
                              <w:rFonts w:ascii="Verdana" w:hAnsi="Verdana"/>
                              <w:b/>
                              <w:i/>
                              <w:color w:val="003CB4"/>
                              <w:sz w:val="14"/>
                              <w:szCs w:val="16"/>
                              <w:highlight w:val="yellow"/>
                              <w:lang w:val="en-GB"/>
                            </w:rPr>
                            <w:t>Code</w:t>
                          </w:r>
                        </w:p>
                        <w:p w14:paraId="5E117134" w14:textId="02E83EF7" w:rsidR="00295899" w:rsidRPr="005C6AD9" w:rsidRDefault="00295899" w:rsidP="0027260A">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HU SZEGED01</w:t>
                          </w:r>
                        </w:p>
                        <w:p w14:paraId="26B67149" w14:textId="791DD2AA" w:rsidR="00774BD5" w:rsidRPr="005C6AD9" w:rsidRDefault="00774BD5" w:rsidP="0027260A">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Academic Year 20</w:t>
                          </w:r>
                          <w:r w:rsidR="00BA1042" w:rsidRPr="005C6AD9">
                            <w:rPr>
                              <w:rFonts w:ascii="Verdana" w:hAnsi="Verdana"/>
                              <w:b/>
                              <w:i/>
                              <w:color w:val="003CB4"/>
                              <w:sz w:val="14"/>
                              <w:szCs w:val="16"/>
                              <w:highlight w:val="yellow"/>
                              <w:lang w:val="en-GB"/>
                            </w:rPr>
                            <w:t>15</w:t>
                          </w:r>
                          <w:r w:rsidRPr="005C6AD9">
                            <w:rPr>
                              <w:rFonts w:ascii="Verdana" w:hAnsi="Verdana"/>
                              <w:b/>
                              <w:i/>
                              <w:color w:val="003CB4"/>
                              <w:sz w:val="14"/>
                              <w:szCs w:val="16"/>
                              <w:highlight w:val="yellow"/>
                              <w:lang w:val="en-GB"/>
                            </w:rPr>
                            <w:t>/20</w:t>
                          </w:r>
                          <w:r w:rsidR="00BA1042" w:rsidRPr="005C6AD9">
                            <w:rPr>
                              <w:rFonts w:ascii="Verdana" w:hAnsi="Verdana"/>
                              <w:b/>
                              <w:i/>
                              <w:color w:val="003CB4"/>
                              <w:sz w:val="14"/>
                              <w:szCs w:val="16"/>
                              <w:highlight w:val="yellow"/>
                              <w:lang w:val="en-GB"/>
                            </w:rPr>
                            <w:t>16</w:t>
                          </w:r>
                        </w:p>
                        <w:p w14:paraId="0F5BF914" w14:textId="1AA6A35A" w:rsidR="001645B4" w:rsidRPr="005C6AD9" w:rsidRDefault="001645B4" w:rsidP="0027260A">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ERASMUS ID Code of Receiving Institution:</w:t>
                          </w:r>
                        </w:p>
                        <w:p w14:paraId="6261645C" w14:textId="429BDBC0" w:rsidR="001645B4" w:rsidRDefault="00D24531" w:rsidP="0027260A">
                          <w:pPr>
                            <w:tabs>
                              <w:tab w:val="left" w:pos="3119"/>
                            </w:tabs>
                            <w:spacing w:after="0"/>
                            <w:jc w:val="right"/>
                            <w:rPr>
                              <w:rFonts w:ascii="Verdana" w:hAnsi="Verdana"/>
                              <w:b/>
                              <w:i/>
                              <w:color w:val="003CB4"/>
                              <w:sz w:val="14"/>
                              <w:szCs w:val="16"/>
                              <w:lang w:val="en-GB"/>
                            </w:rPr>
                          </w:pPr>
                          <w:r w:rsidRPr="005C6AD9">
                            <w:rPr>
                              <w:rFonts w:ascii="Verdana" w:hAnsi="Verdana"/>
                              <w:b/>
                              <w:i/>
                              <w:color w:val="003CB4"/>
                              <w:sz w:val="14"/>
                              <w:szCs w:val="16"/>
                              <w:highlight w:val="yellow"/>
                              <w:lang w:val="en-GB"/>
                            </w:rPr>
                            <w:t>…………………………………….</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8.55pt;margin-top:-12.1pt;width:187.8pt;height:6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" filled="f" strokeweight="1.5pt">
              <v:stroke dashstyle="dash"/>
              <v:textbox>
                <w:txbxContent>
                  <w:p w14:paraId="45A1573B" w14:textId="586B8E2C" w:rsidR="00D24531" w:rsidRPr="005C6AD9" w:rsidRDefault="00A31AEC" w:rsidP="00D24531">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Name of student</w:t>
                    </w:r>
                    <w:r w:rsidR="00D24531" w:rsidRPr="005C6AD9">
                      <w:rPr>
                        <w:rFonts w:ascii="Verdana" w:hAnsi="Verdana"/>
                        <w:b/>
                        <w:i/>
                        <w:color w:val="003CB4"/>
                        <w:sz w:val="14"/>
                        <w:szCs w:val="16"/>
                        <w:highlight w:val="yellow"/>
                        <w:lang w:val="en-GB"/>
                      </w:rPr>
                      <w:t xml:space="preserve"> </w:t>
                    </w:r>
                  </w:p>
                  <w:p w14:paraId="599C59C2" w14:textId="1AE63458" w:rsidR="00D24531" w:rsidRPr="005C6AD9" w:rsidRDefault="00D24531" w:rsidP="00D24531">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 xml:space="preserve">EHA </w:t>
                    </w:r>
                    <w:r w:rsidR="00A31AEC" w:rsidRPr="005C6AD9">
                      <w:rPr>
                        <w:rFonts w:ascii="Verdana" w:hAnsi="Verdana"/>
                        <w:b/>
                        <w:i/>
                        <w:color w:val="003CB4"/>
                        <w:sz w:val="14"/>
                        <w:szCs w:val="16"/>
                        <w:highlight w:val="yellow"/>
                        <w:lang w:val="en-GB"/>
                      </w:rPr>
                      <w:t>Code</w:t>
                    </w:r>
                  </w:p>
                  <w:p w14:paraId="5E117134" w14:textId="02E83EF7" w:rsidR="00295899" w:rsidRPr="005C6AD9" w:rsidRDefault="00295899" w:rsidP="0027260A">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HU SZEGED01</w:t>
                    </w:r>
                  </w:p>
                  <w:p w14:paraId="26B67149" w14:textId="791DD2AA" w:rsidR="00774BD5" w:rsidRPr="005C6AD9" w:rsidRDefault="00774BD5" w:rsidP="0027260A">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Academic Year 20</w:t>
                    </w:r>
                    <w:r w:rsidR="00BA1042" w:rsidRPr="005C6AD9">
                      <w:rPr>
                        <w:rFonts w:ascii="Verdana" w:hAnsi="Verdana"/>
                        <w:b/>
                        <w:i/>
                        <w:color w:val="003CB4"/>
                        <w:sz w:val="14"/>
                        <w:szCs w:val="16"/>
                        <w:highlight w:val="yellow"/>
                        <w:lang w:val="en-GB"/>
                      </w:rPr>
                      <w:t>15</w:t>
                    </w:r>
                    <w:r w:rsidRPr="005C6AD9">
                      <w:rPr>
                        <w:rFonts w:ascii="Verdana" w:hAnsi="Verdana"/>
                        <w:b/>
                        <w:i/>
                        <w:color w:val="003CB4"/>
                        <w:sz w:val="14"/>
                        <w:szCs w:val="16"/>
                        <w:highlight w:val="yellow"/>
                        <w:lang w:val="en-GB"/>
                      </w:rPr>
                      <w:t>/20</w:t>
                    </w:r>
                    <w:r w:rsidR="00BA1042" w:rsidRPr="005C6AD9">
                      <w:rPr>
                        <w:rFonts w:ascii="Verdana" w:hAnsi="Verdana"/>
                        <w:b/>
                        <w:i/>
                        <w:color w:val="003CB4"/>
                        <w:sz w:val="14"/>
                        <w:szCs w:val="16"/>
                        <w:highlight w:val="yellow"/>
                        <w:lang w:val="en-GB"/>
                      </w:rPr>
                      <w:t>16</w:t>
                    </w:r>
                  </w:p>
                  <w:p w14:paraId="0F5BF914" w14:textId="1AA6A35A" w:rsidR="001645B4" w:rsidRPr="005C6AD9" w:rsidRDefault="001645B4" w:rsidP="0027260A">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ERASMUS ID Code of Receiving Institution:</w:t>
                    </w:r>
                  </w:p>
                  <w:p w14:paraId="6261645C" w14:textId="429BDBC0" w:rsidR="001645B4" w:rsidRDefault="00D24531" w:rsidP="0027260A">
                    <w:pPr>
                      <w:tabs>
                        <w:tab w:val="left" w:pos="3119"/>
                      </w:tabs>
                      <w:spacing w:after="0"/>
                      <w:jc w:val="right"/>
                      <w:rPr>
                        <w:rFonts w:ascii="Verdana" w:hAnsi="Verdana"/>
                        <w:b/>
                        <w:i/>
                        <w:color w:val="003CB4"/>
                        <w:sz w:val="14"/>
                        <w:szCs w:val="16"/>
                        <w:lang w:val="en-GB"/>
                      </w:rPr>
                    </w:pPr>
                    <w:r w:rsidRPr="005C6AD9">
                      <w:rPr>
                        <w:rFonts w:ascii="Verdana" w:hAnsi="Verdana"/>
                        <w:b/>
                        <w:i/>
                        <w:color w:val="003CB4"/>
                        <w:sz w:val="14"/>
                        <w:szCs w:val="16"/>
                        <w:highlight w:val="yellow"/>
                        <w:lang w:val="en-GB"/>
                      </w:rPr>
                      <w:t>…………………………………….</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mc:AlternateContent>
        <mc:Choice Requires="wps">
          <w:drawing>
            <wp:anchor distT="0" distB="0" distL="114300" distR="114300" simplePos="0" relativeHeight="251666432" behindDoc="0" locked="0" layoutInCell="1" allowOverlap="1" wp14:anchorId="5F9CB665" wp14:editId="4C59B80C">
              <wp:simplePos x="0" y="0"/>
              <wp:positionH relativeFrom="column">
                <wp:posOffset>2111375</wp:posOffset>
              </wp:positionH>
              <wp:positionV relativeFrom="paragraph">
                <wp:posOffset>-81915</wp:posOffset>
              </wp:positionV>
              <wp:extent cx="2527935" cy="5486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055A664"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66.25pt;margin-top:-6.45pt;width:199.05pt;height:4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TQvug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055A664"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F0745D" w:rsidRPr="00A04811">
      <w:rPr>
        <w:noProof/>
        <w:lang w:val="hu-HU" w:eastAsia="hu-HU"/>
      </w:rPr>
      <mc:AlternateContent>
        <mc:Choice Requires="wps">
          <w:drawing>
            <wp:anchor distT="0" distB="0" distL="114300" distR="114300" simplePos="0" relativeHeight="251668480" behindDoc="0" locked="0" layoutInCell="1" allowOverlap="1" wp14:anchorId="00B2D5BE" wp14:editId="729A17EC">
              <wp:simplePos x="0" y="0"/>
              <wp:positionH relativeFrom="column">
                <wp:posOffset>60325</wp:posOffset>
              </wp:positionH>
              <wp:positionV relativeFrom="paragraph">
                <wp:posOffset>-200578</wp:posOffset>
              </wp:positionV>
              <wp:extent cx="2599690" cy="166370"/>
              <wp:effectExtent l="0" t="0" r="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042E6155"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75pt;margin-top:-15.8pt;width:204.7pt;height:1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1Nh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" filled="f" stroked="f">
              <v:textbox>
                <w:txbxContent>
                  <w:p w14:paraId="18622F6E" w14:textId="042E6155"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295899" w:rsidRPr="00A04811">
      <w:rPr>
        <w:noProof/>
        <w:lang w:val="hu-HU" w:eastAsia="hu-HU"/>
      </w:rPr>
      <mc:AlternateContent>
        <mc:Choice Requires="wps">
          <w:drawing>
            <wp:anchor distT="0" distB="0" distL="114300" distR="114300" simplePos="0" relativeHeight="251670528" behindDoc="0" locked="0" layoutInCell="1" allowOverlap="1" wp14:anchorId="56AE29A1" wp14:editId="71A5CD2E">
              <wp:simplePos x="0" y="0"/>
              <wp:positionH relativeFrom="column">
                <wp:posOffset>211980</wp:posOffset>
              </wp:positionH>
              <wp:positionV relativeFrom="paragraph">
                <wp:posOffset>450988</wp:posOffset>
              </wp:positionV>
              <wp:extent cx="3490622" cy="246380"/>
              <wp:effectExtent l="0" t="0" r="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622"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1A9AE" w14:textId="2770CAFD" w:rsidR="00295899" w:rsidRDefault="00295899" w:rsidP="00295899">
                          <w:pPr>
                            <w:tabs>
                              <w:tab w:val="left" w:pos="3119"/>
                            </w:tabs>
                            <w:spacing w:after="0"/>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6.7pt;margin-top:35.5pt;width:274.8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4wQugIAAMA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" filled="f" stroked="f">
              <v:textbox>
                <w:txbxContent>
                  <w:p w14:paraId="5FA1A9AE" w14:textId="2770CAFD" w:rsidR="00295899" w:rsidRDefault="00295899" w:rsidP="00295899">
                    <w:pPr>
                      <w:tabs>
                        <w:tab w:val="left" w:pos="3119"/>
                      </w:tabs>
                      <w:spacing w:after="0"/>
                      <w:rPr>
                        <w:rFonts w:ascii="Verdana" w:hAnsi="Verdana"/>
                        <w:b/>
                        <w:i/>
                        <w:color w:val="003CB4"/>
                        <w:sz w:val="14"/>
                        <w:szCs w:val="16"/>
                        <w:lang w:val="en-GB"/>
                      </w:rPr>
                    </w:pPr>
                  </w:p>
                </w:txbxContent>
              </v:textbox>
            </v:shape>
          </w:pict>
        </mc:Fallback>
      </mc:AlternateContent>
    </w:r>
    <w:r w:rsidR="00295899" w:rsidRPr="00A04811">
      <w:rPr>
        <w:noProof/>
        <w:lang w:val="hu-HU" w:eastAsia="hu-HU"/>
      </w:rPr>
      <w:drawing>
        <wp:anchor distT="0" distB="0" distL="114300" distR="114300" simplePos="0" relativeHeight="251664384" behindDoc="0" locked="0" layoutInCell="1" allowOverlap="1" wp14:anchorId="69DCA203" wp14:editId="2770E75A">
          <wp:simplePos x="0" y="0"/>
          <wp:positionH relativeFrom="column">
            <wp:posOffset>545465</wp:posOffset>
          </wp:positionH>
          <wp:positionV relativeFrom="paragraph">
            <wp:posOffset>-19050</wp:posOffset>
          </wp:positionV>
          <wp:extent cx="1280160" cy="259715"/>
          <wp:effectExtent l="0" t="0" r="0" b="6985"/>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1b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8ixDzayegIG&#10;KwkEA5rC2INDI9UPjAYYIRnW33dUMYzaDwK6IAkJsTPHXchsHsFFXUo2lxIqSoDKsMFoOq7MNKd2&#10;veLbBixNfSfkLXROzR2pbYtNXh36DcaEi+0w0uwcurw7rfPgXf4G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KhrVu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51FA"/>
    <w:rsid w:val="00051255"/>
    <w:rsid w:val="00051A0B"/>
    <w:rsid w:val="00053256"/>
    <w:rsid w:val="00054B91"/>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6E2B"/>
    <w:rsid w:val="001176D1"/>
    <w:rsid w:val="00123600"/>
    <w:rsid w:val="00126E26"/>
    <w:rsid w:val="00131066"/>
    <w:rsid w:val="00135864"/>
    <w:rsid w:val="0014141C"/>
    <w:rsid w:val="00142604"/>
    <w:rsid w:val="00143E5F"/>
    <w:rsid w:val="0014424B"/>
    <w:rsid w:val="00144580"/>
    <w:rsid w:val="00147315"/>
    <w:rsid w:val="001546A4"/>
    <w:rsid w:val="00154892"/>
    <w:rsid w:val="00161899"/>
    <w:rsid w:val="00161F46"/>
    <w:rsid w:val="001645B4"/>
    <w:rsid w:val="00172572"/>
    <w:rsid w:val="0017365A"/>
    <w:rsid w:val="00173B3B"/>
    <w:rsid w:val="001741C6"/>
    <w:rsid w:val="001828BD"/>
    <w:rsid w:val="00182B1F"/>
    <w:rsid w:val="001835F3"/>
    <w:rsid w:val="00197F9F"/>
    <w:rsid w:val="001A18A2"/>
    <w:rsid w:val="001A1C71"/>
    <w:rsid w:val="001A50C1"/>
    <w:rsid w:val="001B6503"/>
    <w:rsid w:val="001C1A02"/>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899"/>
    <w:rsid w:val="00295B98"/>
    <w:rsid w:val="002973C1"/>
    <w:rsid w:val="002A00C3"/>
    <w:rsid w:val="002A1F9F"/>
    <w:rsid w:val="002A66EE"/>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3C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4F85"/>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0986"/>
    <w:rsid w:val="00546E60"/>
    <w:rsid w:val="00547D93"/>
    <w:rsid w:val="005503E4"/>
    <w:rsid w:val="00550A3D"/>
    <w:rsid w:val="00553694"/>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C6AD9"/>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32F2C"/>
    <w:rsid w:val="0065156E"/>
    <w:rsid w:val="0065191D"/>
    <w:rsid w:val="006524BD"/>
    <w:rsid w:val="006530AA"/>
    <w:rsid w:val="006564EF"/>
    <w:rsid w:val="00660A78"/>
    <w:rsid w:val="006612F4"/>
    <w:rsid w:val="00661B34"/>
    <w:rsid w:val="00661F67"/>
    <w:rsid w:val="00667D36"/>
    <w:rsid w:val="00672ECF"/>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2D0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3BA7"/>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10A0"/>
    <w:rsid w:val="009C21C8"/>
    <w:rsid w:val="009C4987"/>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1AEC"/>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774D"/>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5FD"/>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1042"/>
    <w:rsid w:val="00BA4257"/>
    <w:rsid w:val="00BA4A30"/>
    <w:rsid w:val="00BA7619"/>
    <w:rsid w:val="00BB0CD6"/>
    <w:rsid w:val="00BD058B"/>
    <w:rsid w:val="00BD2244"/>
    <w:rsid w:val="00BD7A0D"/>
    <w:rsid w:val="00BE2035"/>
    <w:rsid w:val="00BF5667"/>
    <w:rsid w:val="00BF7181"/>
    <w:rsid w:val="00C00540"/>
    <w:rsid w:val="00C16EE8"/>
    <w:rsid w:val="00C20765"/>
    <w:rsid w:val="00C25483"/>
    <w:rsid w:val="00C331A7"/>
    <w:rsid w:val="00C36988"/>
    <w:rsid w:val="00C40DF3"/>
    <w:rsid w:val="00C41307"/>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4531"/>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5EA"/>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745D"/>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79349216">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05DB3C-7C04-415A-A5A7-C99B43C3D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45</TotalTime>
  <Pages>5</Pages>
  <Words>733</Words>
  <Characters>5062</Characters>
  <Application>Microsoft Office Word</Application>
  <DocSecurity>0</DocSecurity>
  <Lines>42</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Zilahi Tibor</cp:lastModifiedBy>
  <cp:revision>4</cp:revision>
  <cp:lastPrinted>2015-06-25T12:42:00Z</cp:lastPrinted>
  <dcterms:created xsi:type="dcterms:W3CDTF">2015-06-23T14:03:00Z</dcterms:created>
  <dcterms:modified xsi:type="dcterms:W3CDTF">2015-06-25T13:08:00Z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