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0" w:rsidRPr="00C579FA" w:rsidRDefault="002726F0" w:rsidP="004B693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579FA">
        <w:rPr>
          <w:b/>
          <w:bCs/>
          <w:color w:val="000000"/>
          <w:sz w:val="28"/>
          <w:szCs w:val="28"/>
        </w:rPr>
        <w:t>A MAGYAR FILOZÓFIAI TÁRSASÁG</w:t>
      </w:r>
      <w:r>
        <w:rPr>
          <w:b/>
          <w:bCs/>
          <w:color w:val="000000"/>
          <w:sz w:val="28"/>
          <w:szCs w:val="28"/>
        </w:rPr>
        <w:t>,</w:t>
      </w:r>
    </w:p>
    <w:p w:rsidR="002726F0" w:rsidRDefault="002726F0" w:rsidP="004B693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AZ</w:t>
      </w:r>
      <w:r w:rsidRPr="00853392">
        <w:rPr>
          <w:color w:val="000000"/>
          <w:sz w:val="28"/>
          <w:szCs w:val="28"/>
        </w:rPr>
        <w:t xml:space="preserve"> </w:t>
      </w:r>
      <w:r w:rsidRPr="00853392">
        <w:rPr>
          <w:b/>
          <w:bCs/>
          <w:color w:val="000000"/>
          <w:sz w:val="28"/>
          <w:szCs w:val="28"/>
        </w:rPr>
        <w:t>SZTE BTK FILOZÓFIA TANSZÉK</w:t>
      </w:r>
      <w:r>
        <w:rPr>
          <w:b/>
          <w:bCs/>
          <w:color w:val="000000"/>
          <w:sz w:val="28"/>
          <w:szCs w:val="28"/>
        </w:rPr>
        <w:t>,</w:t>
      </w:r>
    </w:p>
    <w:p w:rsidR="002726F0" w:rsidRDefault="002726F0" w:rsidP="004B693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AZ SZTE KLEBELSBERG KÖNYVTÁR TÁRSADALOM-</w:t>
      </w:r>
    </w:p>
    <w:p w:rsidR="002726F0" w:rsidRDefault="002726F0" w:rsidP="004B693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ELMÉLETI GYŰJTEMÉNY</w:t>
      </w:r>
    </w:p>
    <w:p w:rsidR="002726F0" w:rsidRPr="00853392" w:rsidRDefault="002726F0" w:rsidP="004B6938">
      <w:pPr>
        <w:spacing w:line="360" w:lineRule="auto"/>
        <w:jc w:val="center"/>
        <w:rPr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ÉS AZ MTA SZEGEDI AKADÉMIAI BIZOTTSÁG</w:t>
      </w: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color w:val="000000"/>
          <w:sz w:val="28"/>
          <w:szCs w:val="28"/>
        </w:rPr>
        <w:t>Tisztelettel meghívja Önt a</w:t>
      </w: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b/>
          <w:bCs/>
          <w:color w:val="000000"/>
          <w:sz w:val="36"/>
          <w:szCs w:val="36"/>
        </w:rPr>
      </w:pPr>
      <w:r w:rsidRPr="00853392">
        <w:rPr>
          <w:b/>
          <w:bCs/>
          <w:color w:val="000000"/>
          <w:sz w:val="36"/>
          <w:szCs w:val="36"/>
        </w:rPr>
        <w:t>LÁBJEGYZETEK PLATÓNHOZ (1</w:t>
      </w:r>
      <w:r>
        <w:rPr>
          <w:b/>
          <w:bCs/>
          <w:color w:val="000000"/>
          <w:sz w:val="36"/>
          <w:szCs w:val="36"/>
        </w:rPr>
        <w:t>3</w:t>
      </w:r>
      <w:r w:rsidRPr="00853392">
        <w:rPr>
          <w:b/>
          <w:bCs/>
          <w:color w:val="000000"/>
          <w:sz w:val="36"/>
          <w:szCs w:val="36"/>
        </w:rPr>
        <w:t>.)</w:t>
      </w:r>
    </w:p>
    <w:p w:rsidR="002726F0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color w:val="000000"/>
          <w:sz w:val="28"/>
          <w:szCs w:val="28"/>
        </w:rPr>
        <w:t xml:space="preserve">című, évente megrendezésre kerülő konferenciasorozat </w:t>
      </w: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tizen</w:t>
      </w:r>
      <w:r>
        <w:rPr>
          <w:b/>
          <w:bCs/>
          <w:color w:val="000000"/>
          <w:sz w:val="28"/>
          <w:szCs w:val="28"/>
        </w:rPr>
        <w:t>harmadik</w:t>
      </w:r>
      <w:r w:rsidRPr="00853392">
        <w:rPr>
          <w:color w:val="000000"/>
          <w:sz w:val="28"/>
          <w:szCs w:val="28"/>
        </w:rPr>
        <w:t xml:space="preserve"> rendezvényére, </w:t>
      </w: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color w:val="000000"/>
          <w:sz w:val="28"/>
          <w:szCs w:val="28"/>
        </w:rPr>
        <w:t>a Magyar Filozófiai Társaság 201</w:t>
      </w:r>
      <w:r>
        <w:rPr>
          <w:color w:val="000000"/>
          <w:sz w:val="28"/>
          <w:szCs w:val="28"/>
        </w:rPr>
        <w:t>4</w:t>
      </w:r>
      <w:r w:rsidRPr="00853392">
        <w:rPr>
          <w:color w:val="000000"/>
          <w:sz w:val="28"/>
          <w:szCs w:val="28"/>
        </w:rPr>
        <w:t>. évi nagyrendezvényére,</w:t>
      </w: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color w:val="000000"/>
          <w:sz w:val="28"/>
          <w:szCs w:val="28"/>
        </w:rPr>
        <w:t>amelynek témája: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b/>
          <w:bCs/>
          <w:color w:val="000000"/>
          <w:sz w:val="52"/>
          <w:szCs w:val="52"/>
        </w:rPr>
      </w:pPr>
      <w:r w:rsidRPr="00853392">
        <w:rPr>
          <w:b/>
          <w:bCs/>
          <w:color w:val="000000"/>
          <w:sz w:val="52"/>
          <w:szCs w:val="52"/>
        </w:rPr>
        <w:t xml:space="preserve">A </w:t>
      </w:r>
      <w:r>
        <w:rPr>
          <w:b/>
          <w:bCs/>
          <w:color w:val="000000"/>
          <w:sz w:val="52"/>
          <w:szCs w:val="52"/>
        </w:rPr>
        <w:t>BIZALOM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i/>
          <w:iCs/>
          <w:color w:val="000000"/>
          <w:sz w:val="28"/>
          <w:szCs w:val="28"/>
        </w:rPr>
      </w:pPr>
      <w:r w:rsidRPr="00853392">
        <w:rPr>
          <w:i/>
          <w:iCs/>
          <w:color w:val="000000"/>
          <w:sz w:val="28"/>
          <w:szCs w:val="28"/>
        </w:rPr>
        <w:t>A konferenciára 201</w:t>
      </w:r>
      <w:r>
        <w:rPr>
          <w:i/>
          <w:iCs/>
          <w:color w:val="000000"/>
          <w:sz w:val="28"/>
          <w:szCs w:val="28"/>
        </w:rPr>
        <w:t>4</w:t>
      </w:r>
      <w:r w:rsidRPr="00853392">
        <w:rPr>
          <w:i/>
          <w:iCs/>
          <w:color w:val="000000"/>
          <w:sz w:val="28"/>
          <w:szCs w:val="28"/>
        </w:rPr>
        <w:t>. május 1</w:t>
      </w:r>
      <w:r>
        <w:rPr>
          <w:i/>
          <w:iCs/>
          <w:color w:val="000000"/>
          <w:sz w:val="28"/>
          <w:szCs w:val="28"/>
        </w:rPr>
        <w:t>5</w:t>
      </w:r>
      <w:r w:rsidRPr="00853392">
        <w:rPr>
          <w:i/>
          <w:iCs/>
          <w:color w:val="000000"/>
          <w:sz w:val="28"/>
          <w:szCs w:val="28"/>
        </w:rPr>
        <w:t>-1</w:t>
      </w:r>
      <w:r>
        <w:rPr>
          <w:i/>
          <w:iCs/>
          <w:color w:val="000000"/>
          <w:sz w:val="28"/>
          <w:szCs w:val="28"/>
        </w:rPr>
        <w:t>6</w:t>
      </w:r>
      <w:r w:rsidRPr="00853392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á</w:t>
      </w:r>
      <w:r w:rsidRPr="00853392">
        <w:rPr>
          <w:i/>
          <w:iCs/>
          <w:color w:val="000000"/>
          <w:sz w:val="28"/>
          <w:szCs w:val="28"/>
        </w:rPr>
        <w:t xml:space="preserve">n (csütörtök-péntek) kerül sor Szegeden </w:t>
      </w:r>
    </w:p>
    <w:p w:rsidR="002726F0" w:rsidRDefault="002726F0" w:rsidP="004B6938">
      <w:pPr>
        <w:jc w:val="center"/>
        <w:rPr>
          <w:i/>
          <w:iCs/>
          <w:color w:val="000000"/>
          <w:sz w:val="28"/>
          <w:szCs w:val="28"/>
        </w:rPr>
      </w:pPr>
      <w:r w:rsidRPr="00853392">
        <w:rPr>
          <w:i/>
          <w:iCs/>
          <w:color w:val="000000"/>
          <w:sz w:val="28"/>
          <w:szCs w:val="28"/>
        </w:rPr>
        <w:t>az MTA SZAB Székházában</w:t>
      </w:r>
      <w:r w:rsidRPr="00853392">
        <w:rPr>
          <w:color w:val="000000"/>
          <w:sz w:val="28"/>
          <w:szCs w:val="28"/>
        </w:rPr>
        <w:t xml:space="preserve"> </w:t>
      </w:r>
      <w:r w:rsidRPr="00853392">
        <w:rPr>
          <w:i/>
          <w:iCs/>
          <w:color w:val="000000"/>
          <w:sz w:val="28"/>
          <w:szCs w:val="28"/>
        </w:rPr>
        <w:t>(Somogyi u. 7.)</w:t>
      </w:r>
    </w:p>
    <w:p w:rsidR="002726F0" w:rsidRPr="000B4E73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8"/>
          <w:szCs w:val="28"/>
        </w:rPr>
      </w:pPr>
      <w:r w:rsidRPr="00853392">
        <w:rPr>
          <w:color w:val="000000"/>
          <w:sz w:val="28"/>
          <w:szCs w:val="28"/>
        </w:rPr>
        <w:t>--------------------------------------------------------</w:t>
      </w:r>
    </w:p>
    <w:p w:rsidR="002726F0" w:rsidRDefault="002726F0" w:rsidP="004B6938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726F0" w:rsidRPr="006C3E43" w:rsidRDefault="002726F0" w:rsidP="004B693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C3E43">
        <w:rPr>
          <w:color w:val="000000"/>
          <w:sz w:val="24"/>
          <w:szCs w:val="24"/>
        </w:rPr>
        <w:t>A KONFERENCIA ELŐPROGRAMJA:</w:t>
      </w:r>
    </w:p>
    <w:p w:rsidR="002726F0" w:rsidRPr="006C3E43" w:rsidRDefault="002726F0" w:rsidP="004B693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726F0" w:rsidRPr="006C3E43" w:rsidRDefault="002726F0" w:rsidP="004B6938">
      <w:pPr>
        <w:jc w:val="center"/>
        <w:rPr>
          <w:b/>
          <w:bCs/>
          <w:color w:val="000000"/>
          <w:sz w:val="24"/>
          <w:szCs w:val="24"/>
        </w:rPr>
      </w:pPr>
      <w:r w:rsidRPr="006C3E43">
        <w:rPr>
          <w:b/>
          <w:bCs/>
          <w:color w:val="000000"/>
          <w:sz w:val="24"/>
          <w:szCs w:val="24"/>
        </w:rPr>
        <w:t xml:space="preserve">A FILOZÓFIA HOSSZÚ ÉJSZAKÁJA (VI.) </w:t>
      </w:r>
    </w:p>
    <w:p w:rsidR="002726F0" w:rsidRDefault="002726F0" w:rsidP="004B6938">
      <w:pPr>
        <w:jc w:val="center"/>
        <w:rPr>
          <w:b/>
          <w:bCs/>
          <w:color w:val="000000"/>
          <w:sz w:val="24"/>
          <w:szCs w:val="24"/>
        </w:rPr>
      </w:pPr>
    </w:p>
    <w:p w:rsidR="002726F0" w:rsidRPr="006C3E43" w:rsidRDefault="002726F0" w:rsidP="004B693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* </w:t>
      </w:r>
      <w:r w:rsidRPr="006C3E43">
        <w:rPr>
          <w:b/>
          <w:bCs/>
          <w:color w:val="000000"/>
          <w:sz w:val="24"/>
          <w:szCs w:val="24"/>
        </w:rPr>
        <w:t>MŰVÉSZET</w:t>
      </w:r>
      <w:r>
        <w:rPr>
          <w:b/>
          <w:bCs/>
          <w:color w:val="000000"/>
          <w:sz w:val="24"/>
          <w:szCs w:val="24"/>
        </w:rPr>
        <w:t xml:space="preserve"> / IRODALOM, ÍRÁS / ÉS FILOZÓFIA</w:t>
      </w:r>
    </w:p>
    <w:p w:rsidR="002726F0" w:rsidRDefault="002726F0" w:rsidP="004B693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* ÖRÜLET ÉS ZSENIALITÁS</w:t>
      </w:r>
    </w:p>
    <w:p w:rsidR="002726F0" w:rsidRDefault="002726F0" w:rsidP="004B6938">
      <w:pPr>
        <w:jc w:val="center"/>
        <w:rPr>
          <w:b/>
          <w:bCs/>
          <w:color w:val="000000"/>
          <w:sz w:val="24"/>
          <w:szCs w:val="24"/>
        </w:rPr>
      </w:pPr>
    </w:p>
    <w:p w:rsidR="002726F0" w:rsidRPr="000B4E73" w:rsidRDefault="002726F0" w:rsidP="00850AB1">
      <w:pPr>
        <w:jc w:val="center"/>
        <w:rPr>
          <w:b/>
          <w:bCs/>
          <w:sz w:val="24"/>
          <w:szCs w:val="24"/>
        </w:rPr>
      </w:pPr>
      <w:r w:rsidRPr="000B4E73">
        <w:rPr>
          <w:b/>
          <w:bCs/>
          <w:sz w:val="24"/>
          <w:szCs w:val="24"/>
        </w:rPr>
        <w:t>Az első beszélgetés résztvevői:</w:t>
      </w:r>
    </w:p>
    <w:p w:rsidR="002726F0" w:rsidRPr="00850AB1" w:rsidRDefault="002726F0" w:rsidP="00850AB1">
      <w:pPr>
        <w:jc w:val="center"/>
        <w:rPr>
          <w:sz w:val="24"/>
          <w:szCs w:val="24"/>
        </w:rPr>
      </w:pPr>
      <w:r w:rsidRPr="00850AB1">
        <w:rPr>
          <w:sz w:val="24"/>
          <w:szCs w:val="24"/>
        </w:rPr>
        <w:t>Módos Ádám, Hámori György és Hercegh Máté PhD hallgatók (SZTE Filozófia Tanszék)</w:t>
      </w:r>
    </w:p>
    <w:p w:rsidR="002726F0" w:rsidRPr="00850AB1" w:rsidRDefault="002726F0" w:rsidP="00850AB1">
      <w:pPr>
        <w:jc w:val="center"/>
        <w:rPr>
          <w:sz w:val="24"/>
          <w:szCs w:val="24"/>
        </w:rPr>
      </w:pPr>
      <w:r w:rsidRPr="00850AB1">
        <w:rPr>
          <w:sz w:val="24"/>
          <w:szCs w:val="24"/>
        </w:rPr>
        <w:t>moderátor: Sutyák Tibor egyetemi docens (SZTE Filozófia Tanszék)</w:t>
      </w:r>
    </w:p>
    <w:p w:rsidR="002726F0" w:rsidRPr="00850AB1" w:rsidRDefault="002726F0" w:rsidP="00850AB1">
      <w:pPr>
        <w:jc w:val="center"/>
        <w:rPr>
          <w:sz w:val="24"/>
          <w:szCs w:val="24"/>
        </w:rPr>
      </w:pPr>
    </w:p>
    <w:p w:rsidR="002726F0" w:rsidRPr="000B4E73" w:rsidRDefault="002726F0" w:rsidP="00850AB1">
      <w:pPr>
        <w:jc w:val="center"/>
        <w:rPr>
          <w:b/>
          <w:bCs/>
          <w:sz w:val="24"/>
          <w:szCs w:val="24"/>
        </w:rPr>
      </w:pPr>
      <w:r w:rsidRPr="000B4E73">
        <w:rPr>
          <w:b/>
          <w:bCs/>
          <w:sz w:val="24"/>
          <w:szCs w:val="24"/>
        </w:rPr>
        <w:t>A második beszélgetés résztvevői:</w:t>
      </w:r>
    </w:p>
    <w:p w:rsidR="002726F0" w:rsidRPr="00850AB1" w:rsidRDefault="002726F0" w:rsidP="00850AB1">
      <w:pPr>
        <w:jc w:val="center"/>
        <w:rPr>
          <w:sz w:val="24"/>
          <w:szCs w:val="24"/>
        </w:rPr>
      </w:pPr>
      <w:r w:rsidRPr="00850AB1">
        <w:rPr>
          <w:sz w:val="24"/>
          <w:szCs w:val="24"/>
        </w:rPr>
        <w:t xml:space="preserve">Szendi István klinikai pszichiáter (SZTE ÁOK), Gyenge Zoltán, Sutyák Tibor (SZTE Filozófia Tanszék), </w:t>
      </w:r>
    </w:p>
    <w:p w:rsidR="002726F0" w:rsidRPr="00850AB1" w:rsidRDefault="002726F0" w:rsidP="00850AB1">
      <w:pPr>
        <w:jc w:val="center"/>
        <w:rPr>
          <w:sz w:val="24"/>
          <w:szCs w:val="24"/>
        </w:rPr>
      </w:pPr>
      <w:r w:rsidRPr="00850AB1">
        <w:rPr>
          <w:sz w:val="24"/>
          <w:szCs w:val="24"/>
        </w:rPr>
        <w:t>moderátor: Módos Ádám</w:t>
      </w:r>
    </w:p>
    <w:p w:rsidR="002726F0" w:rsidRPr="006C3E43" w:rsidRDefault="002726F0" w:rsidP="004B6938">
      <w:pPr>
        <w:jc w:val="center"/>
        <w:rPr>
          <w:b/>
          <w:bCs/>
          <w:color w:val="000000"/>
          <w:sz w:val="24"/>
          <w:szCs w:val="24"/>
        </w:rPr>
      </w:pPr>
    </w:p>
    <w:p w:rsidR="002726F0" w:rsidRPr="006C3E43" w:rsidRDefault="002726F0" w:rsidP="004B693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C3E43">
        <w:rPr>
          <w:b/>
          <w:bCs/>
          <w:color w:val="000000"/>
          <w:sz w:val="24"/>
          <w:szCs w:val="24"/>
        </w:rPr>
        <w:t>Időpont</w:t>
      </w:r>
      <w:r w:rsidRPr="006C3E43">
        <w:rPr>
          <w:color w:val="000000"/>
          <w:sz w:val="24"/>
          <w:szCs w:val="24"/>
        </w:rPr>
        <w:t>: 2014. május 1</w:t>
      </w:r>
      <w:r>
        <w:rPr>
          <w:color w:val="000000"/>
          <w:sz w:val="24"/>
          <w:szCs w:val="24"/>
        </w:rPr>
        <w:t>4</w:t>
      </w:r>
      <w:r w:rsidRPr="006C3E43">
        <w:rPr>
          <w:color w:val="000000"/>
          <w:sz w:val="24"/>
          <w:szCs w:val="24"/>
        </w:rPr>
        <w:t xml:space="preserve"> (szerda), 20.00-</w:t>
      </w:r>
    </w:p>
    <w:p w:rsidR="002726F0" w:rsidRPr="006C3E43" w:rsidRDefault="002726F0" w:rsidP="004B693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C3E43">
        <w:rPr>
          <w:b/>
          <w:bCs/>
          <w:color w:val="000000"/>
          <w:sz w:val="24"/>
          <w:szCs w:val="24"/>
        </w:rPr>
        <w:t>Helyszín</w:t>
      </w:r>
      <w:r w:rsidRPr="006C3E43">
        <w:rPr>
          <w:color w:val="000000"/>
          <w:sz w:val="24"/>
          <w:szCs w:val="24"/>
        </w:rPr>
        <w:t>: Grand Café</w:t>
      </w:r>
    </w:p>
    <w:p w:rsidR="002726F0" w:rsidRPr="00853392" w:rsidRDefault="002726F0" w:rsidP="004B693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MÁJUS 1</w:t>
      </w:r>
      <w:r>
        <w:rPr>
          <w:b/>
          <w:bCs/>
          <w:color w:val="000000"/>
          <w:sz w:val="28"/>
          <w:szCs w:val="28"/>
        </w:rPr>
        <w:t>5</w:t>
      </w:r>
      <w:r w:rsidRPr="00853392">
        <w:rPr>
          <w:b/>
          <w:bCs/>
          <w:color w:val="000000"/>
          <w:sz w:val="28"/>
          <w:szCs w:val="28"/>
        </w:rPr>
        <w:t>. CSÜTÖRTÖK</w:t>
      </w:r>
    </w:p>
    <w:p w:rsidR="002726F0" w:rsidRPr="00853392" w:rsidRDefault="002726F0" w:rsidP="004B6938">
      <w:pPr>
        <w:shd w:val="clear" w:color="auto" w:fill="FFFFFF"/>
        <w:ind w:left="60"/>
        <w:jc w:val="both"/>
        <w:rPr>
          <w:color w:val="000000"/>
          <w:sz w:val="22"/>
          <w:szCs w:val="22"/>
        </w:rPr>
      </w:pPr>
    </w:p>
    <w:p w:rsidR="002726F0" w:rsidRPr="00853392" w:rsidRDefault="002726F0" w:rsidP="004B6938">
      <w:pPr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2"/>
          <w:szCs w:val="22"/>
        </w:rPr>
        <w:t xml:space="preserve"> </w:t>
      </w:r>
      <w:r w:rsidRPr="00853392">
        <w:rPr>
          <w:color w:val="000000"/>
          <w:sz w:val="24"/>
          <w:szCs w:val="24"/>
        </w:rPr>
        <w:t xml:space="preserve">9.00 </w:t>
      </w:r>
      <w:r w:rsidRPr="00C203B6">
        <w:rPr>
          <w:b/>
          <w:bCs/>
          <w:color w:val="000000"/>
          <w:sz w:val="24"/>
          <w:szCs w:val="24"/>
        </w:rPr>
        <w:t>MEGNYITÓ</w:t>
      </w:r>
      <w:r>
        <w:rPr>
          <w:b/>
          <w:bCs/>
          <w:color w:val="000000"/>
          <w:sz w:val="24"/>
          <w:szCs w:val="24"/>
        </w:rPr>
        <w:t xml:space="preserve"> </w:t>
      </w:r>
      <w:r w:rsidRPr="00853392"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</w:p>
    <w:p w:rsidR="002726F0" w:rsidRPr="00853392" w:rsidRDefault="002726F0" w:rsidP="004B693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726F0" w:rsidRPr="00853392" w:rsidRDefault="002726F0" w:rsidP="0091103F">
      <w:pPr>
        <w:shd w:val="clear" w:color="auto" w:fill="FFFFFF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Pr="00853392">
        <w:rPr>
          <w:color w:val="000000"/>
          <w:sz w:val="24"/>
          <w:szCs w:val="24"/>
        </w:rPr>
        <w:t xml:space="preserve">elnök: 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  9.10 </w:t>
      </w:r>
      <w:r w:rsidRPr="0091103F">
        <w:rPr>
          <w:b/>
          <w:bCs/>
          <w:color w:val="000000"/>
          <w:sz w:val="24"/>
          <w:szCs w:val="24"/>
        </w:rPr>
        <w:t>TÓTH JÁNOS</w:t>
      </w:r>
      <w:r>
        <w:rPr>
          <w:b/>
          <w:bCs/>
          <w:color w:val="000000"/>
          <w:sz w:val="24"/>
          <w:szCs w:val="24"/>
        </w:rPr>
        <w:t xml:space="preserve"> </w:t>
      </w:r>
      <w:r w:rsidRPr="00B15CF2">
        <w:rPr>
          <w:color w:val="000000"/>
          <w:sz w:val="24"/>
          <w:szCs w:val="24"/>
        </w:rPr>
        <w:t>(Szeged)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Bizalom és együttműködés</w:t>
      </w:r>
    </w:p>
    <w:p w:rsidR="002726F0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9.3</w:t>
      </w:r>
      <w:r w:rsidRPr="00853392">
        <w:rPr>
          <w:color w:val="000000"/>
          <w:sz w:val="24"/>
          <w:szCs w:val="24"/>
        </w:rPr>
        <w:t xml:space="preserve">0 </w:t>
      </w:r>
      <w:r w:rsidRPr="00B15CF2">
        <w:rPr>
          <w:b/>
          <w:bCs/>
          <w:color w:val="000000"/>
          <w:sz w:val="24"/>
          <w:szCs w:val="24"/>
        </w:rPr>
        <w:t>MÁTÉ ZSUZSA</w:t>
      </w:r>
      <w:r>
        <w:rPr>
          <w:color w:val="000000"/>
          <w:sz w:val="24"/>
          <w:szCs w:val="24"/>
        </w:rPr>
        <w:t xml:space="preserve"> (Szeged)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„… és bízva bízzál”</w:t>
      </w:r>
    </w:p>
    <w:p w:rsidR="002726F0" w:rsidRPr="00853392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9.50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1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Pr="00853392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26F0" w:rsidRPr="00853392" w:rsidRDefault="002726F0" w:rsidP="0091103F">
      <w:pPr>
        <w:shd w:val="clear" w:color="auto" w:fill="FFFFFF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Máté Zsuzsa</w:t>
      </w:r>
    </w:p>
    <w:p w:rsidR="002726F0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3</w:t>
      </w:r>
      <w:r w:rsidRPr="00853392">
        <w:rPr>
          <w:color w:val="000000"/>
          <w:sz w:val="24"/>
          <w:szCs w:val="24"/>
        </w:rPr>
        <w:t xml:space="preserve">0  </w:t>
      </w:r>
      <w:r w:rsidRPr="00853392">
        <w:rPr>
          <w:b/>
          <w:bCs/>
          <w:color w:val="000000"/>
          <w:sz w:val="24"/>
          <w:szCs w:val="24"/>
        </w:rPr>
        <w:t>MESTER BÉLA</w:t>
      </w:r>
      <w:r w:rsidRPr="00853392">
        <w:rPr>
          <w:color w:val="000000"/>
          <w:sz w:val="24"/>
          <w:szCs w:val="24"/>
        </w:rPr>
        <w:t xml:space="preserve"> (Budapest)</w:t>
      </w:r>
      <w:r w:rsidRPr="0085339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 jogi fikció iránti bizalom hiánya és hanyatlása a magyar 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eszmetörténetben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853392">
        <w:rPr>
          <w:color w:val="000000"/>
          <w:sz w:val="24"/>
          <w:szCs w:val="24"/>
        </w:rPr>
        <w:t xml:space="preserve">0  </w:t>
      </w:r>
      <w:r w:rsidRPr="00853392">
        <w:rPr>
          <w:b/>
          <w:bCs/>
          <w:color w:val="000000"/>
          <w:sz w:val="24"/>
          <w:szCs w:val="24"/>
        </w:rPr>
        <w:t>HANKOVSZKY TAMÁS</w:t>
      </w:r>
      <w:r w:rsidRPr="00853392"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 xml:space="preserve"> Bizalom vagy biztonság? </w:t>
      </w:r>
    </w:p>
    <w:p w:rsidR="002726F0" w:rsidRPr="00853392" w:rsidRDefault="002726F0" w:rsidP="00702C36">
      <w:pPr>
        <w:jc w:val="both"/>
        <w:rPr>
          <w:b/>
          <w:b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>1</w:t>
      </w:r>
      <w:r w:rsidRPr="00853392">
        <w:rPr>
          <w:color w:val="000000"/>
          <w:sz w:val="24"/>
          <w:szCs w:val="24"/>
        </w:rPr>
        <w:t xml:space="preserve">0  </w:t>
      </w:r>
      <w:r w:rsidRPr="00853392">
        <w:rPr>
          <w:b/>
          <w:bCs/>
          <w:color w:val="000000"/>
          <w:sz w:val="24"/>
          <w:szCs w:val="24"/>
        </w:rPr>
        <w:t>GARACZI IMRE</w:t>
      </w:r>
      <w:r w:rsidRPr="00853392">
        <w:rPr>
          <w:color w:val="000000"/>
          <w:sz w:val="24"/>
          <w:szCs w:val="24"/>
        </w:rPr>
        <w:t xml:space="preserve"> (Veszprém)</w:t>
      </w:r>
      <w:r>
        <w:rPr>
          <w:color w:val="000000"/>
          <w:sz w:val="24"/>
          <w:szCs w:val="24"/>
        </w:rPr>
        <w:t xml:space="preserve">        Hit és kockázat. A bizalom-üzemmód transzkulturális fokozatai</w:t>
      </w:r>
    </w:p>
    <w:p w:rsidR="002726F0" w:rsidRPr="00853392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>3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1.5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rPr>
          <w:i/>
          <w:iCs/>
          <w:color w:val="000000"/>
          <w:sz w:val="24"/>
          <w:szCs w:val="24"/>
        </w:rPr>
      </w:pPr>
    </w:p>
    <w:p w:rsidR="002726F0" w:rsidRPr="00853392" w:rsidRDefault="002726F0" w:rsidP="0091103F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Garaczi Imre</w:t>
      </w:r>
    </w:p>
    <w:p w:rsidR="002726F0" w:rsidRPr="00853392" w:rsidRDefault="002726F0" w:rsidP="000E22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</w:t>
      </w:r>
      <w:r w:rsidRPr="00853392">
        <w:rPr>
          <w:color w:val="000000"/>
          <w:sz w:val="24"/>
          <w:szCs w:val="24"/>
        </w:rPr>
        <w:t xml:space="preserve">0  </w:t>
      </w:r>
      <w:r w:rsidRPr="00853392">
        <w:rPr>
          <w:b/>
          <w:bCs/>
          <w:color w:val="000000"/>
          <w:sz w:val="24"/>
          <w:szCs w:val="24"/>
        </w:rPr>
        <w:t>MÉSZÁROS ANDRÁS</w:t>
      </w:r>
      <w:r w:rsidRPr="00853392">
        <w:rPr>
          <w:color w:val="000000"/>
          <w:sz w:val="24"/>
          <w:szCs w:val="24"/>
        </w:rPr>
        <w:t xml:space="preserve"> (Pozsony)</w:t>
      </w:r>
      <w:r w:rsidRPr="00853392">
        <w:rPr>
          <w:color w:val="000000"/>
          <w:sz w:val="24"/>
          <w:szCs w:val="24"/>
        </w:rPr>
        <w:tab/>
      </w:r>
      <w:r w:rsidRPr="00702C36">
        <w:rPr>
          <w:sz w:val="24"/>
          <w:szCs w:val="24"/>
        </w:rPr>
        <w:t>Van-e története a hűségnek?</w:t>
      </w:r>
    </w:p>
    <w:p w:rsidR="002726F0" w:rsidRDefault="002726F0" w:rsidP="004B693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12.3</w:t>
      </w:r>
      <w:r w:rsidRPr="00853392">
        <w:rPr>
          <w:color w:val="000000"/>
          <w:sz w:val="24"/>
          <w:szCs w:val="24"/>
        </w:rPr>
        <w:t xml:space="preserve">0  </w:t>
      </w:r>
      <w:r w:rsidRPr="00584923">
        <w:rPr>
          <w:b/>
          <w:bCs/>
          <w:color w:val="000000"/>
          <w:sz w:val="24"/>
          <w:szCs w:val="24"/>
        </w:rPr>
        <w:tab/>
        <w:t>NAGY EDIT</w:t>
      </w:r>
      <w:r>
        <w:rPr>
          <w:color w:val="000000"/>
          <w:sz w:val="24"/>
          <w:szCs w:val="24"/>
        </w:rPr>
        <w:t xml:space="preserve"> (Szeged)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A ’</w:t>
      </w:r>
      <w:r w:rsidRPr="00223EED">
        <w:rPr>
          <w:sz w:val="24"/>
          <w:szCs w:val="24"/>
        </w:rPr>
        <w:t>világba vetett bizalom</w:t>
      </w:r>
      <w:r>
        <w:rPr>
          <w:sz w:val="24"/>
          <w:szCs w:val="24"/>
        </w:rPr>
        <w:t>’</w:t>
      </w:r>
      <w:r w:rsidRPr="00223EED">
        <w:rPr>
          <w:sz w:val="24"/>
          <w:szCs w:val="24"/>
        </w:rPr>
        <w:t xml:space="preserve"> és az </w:t>
      </w:r>
      <w:r>
        <w:rPr>
          <w:sz w:val="24"/>
          <w:szCs w:val="24"/>
        </w:rPr>
        <w:t>’idiotikus honvágy’</w:t>
      </w:r>
      <w:r w:rsidRPr="00223EED">
        <w:rPr>
          <w:sz w:val="24"/>
          <w:szCs w:val="24"/>
        </w:rPr>
        <w:t xml:space="preserve"> - </w:t>
      </w:r>
    </w:p>
    <w:p w:rsidR="002726F0" w:rsidRPr="00223EED" w:rsidRDefault="002726F0" w:rsidP="004B6938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3EED">
        <w:rPr>
          <w:sz w:val="24"/>
          <w:szCs w:val="24"/>
        </w:rPr>
        <w:t>Párhuzamok Ottlik</w:t>
      </w:r>
      <w:r>
        <w:rPr>
          <w:sz w:val="24"/>
          <w:szCs w:val="24"/>
        </w:rPr>
        <w:t xml:space="preserve"> </w:t>
      </w:r>
      <w:r w:rsidRPr="00223EED">
        <w:rPr>
          <w:sz w:val="24"/>
          <w:szCs w:val="24"/>
        </w:rPr>
        <w:t>Géza és Kertész Imre regényvilágában</w:t>
      </w:r>
    </w:p>
    <w:p w:rsidR="002726F0" w:rsidRPr="00584923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12.5</w:t>
      </w:r>
      <w:r w:rsidRPr="00853392">
        <w:rPr>
          <w:color w:val="000000"/>
          <w:sz w:val="24"/>
          <w:szCs w:val="24"/>
        </w:rPr>
        <w:t xml:space="preserve">0 </w:t>
      </w:r>
      <w:r w:rsidRPr="00853392">
        <w:rPr>
          <w:b/>
          <w:bCs/>
          <w:color w:val="000000"/>
          <w:sz w:val="24"/>
          <w:szCs w:val="24"/>
        </w:rPr>
        <w:t xml:space="preserve"> </w:t>
      </w:r>
      <w:r w:rsidRPr="00853392">
        <w:rPr>
          <w:color w:val="000000"/>
          <w:sz w:val="24"/>
          <w:szCs w:val="24"/>
        </w:rPr>
        <w:tab/>
      </w:r>
      <w:r w:rsidRPr="00584923">
        <w:rPr>
          <w:b/>
          <w:bCs/>
          <w:color w:val="000000"/>
          <w:sz w:val="24"/>
          <w:szCs w:val="24"/>
        </w:rPr>
        <w:t>VERESS KÁROLY</w:t>
      </w:r>
      <w:r>
        <w:rPr>
          <w:color w:val="000000"/>
          <w:sz w:val="24"/>
          <w:szCs w:val="24"/>
        </w:rPr>
        <w:t xml:space="preserve">  (Kolozsvár)</w:t>
      </w:r>
      <w:r>
        <w:rPr>
          <w:color w:val="000000"/>
          <w:sz w:val="24"/>
          <w:szCs w:val="24"/>
        </w:rPr>
        <w:tab/>
      </w:r>
      <w:r w:rsidRPr="00584923">
        <w:rPr>
          <w:sz w:val="24"/>
          <w:szCs w:val="24"/>
        </w:rPr>
        <w:t>A bizalom közege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13.10</w:t>
      </w:r>
      <w:r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Default="002726F0" w:rsidP="004B69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726F0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13.30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b/>
          <w:bCs/>
          <w:color w:val="000000"/>
          <w:sz w:val="24"/>
          <w:szCs w:val="24"/>
        </w:rPr>
        <w:t>EBÉD</w:t>
      </w:r>
      <w:r w:rsidRPr="00853392">
        <w:rPr>
          <w:color w:val="000000"/>
          <w:sz w:val="24"/>
          <w:szCs w:val="24"/>
        </w:rPr>
        <w:tab/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</w:p>
    <w:p w:rsidR="002726F0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     *   *   *   *   *   *   *   *   *   *   *   *   *   *   *   *   *   *   *   *   *   *   *   *   *   *   *   *   *   *   *</w:t>
      </w:r>
    </w:p>
    <w:p w:rsidR="002726F0" w:rsidRDefault="002726F0" w:rsidP="004B6938">
      <w:pPr>
        <w:rPr>
          <w:b/>
          <w:bCs/>
          <w:color w:val="000000"/>
          <w:sz w:val="24"/>
          <w:szCs w:val="24"/>
        </w:rPr>
      </w:pPr>
    </w:p>
    <w:p w:rsidR="002726F0" w:rsidRDefault="002726F0" w:rsidP="004B6938">
      <w:pPr>
        <w:rPr>
          <w:b/>
          <w:bCs/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b/>
          <w:bCs/>
          <w:color w:val="000000"/>
          <w:sz w:val="24"/>
          <w:szCs w:val="24"/>
        </w:rPr>
        <w:t>’</w:t>
      </w:r>
      <w:r>
        <w:rPr>
          <w:b/>
          <w:bCs/>
          <w:color w:val="000000"/>
          <w:sz w:val="24"/>
          <w:szCs w:val="24"/>
        </w:rPr>
        <w:t>A</w:t>
      </w:r>
      <w:r w:rsidRPr="00853392">
        <w:rPr>
          <w:b/>
          <w:bCs/>
          <w:color w:val="000000"/>
          <w:sz w:val="24"/>
          <w:szCs w:val="24"/>
        </w:rPr>
        <w:t>’ szekció</w:t>
      </w:r>
      <w:r w:rsidRPr="00853392">
        <w:rPr>
          <w:color w:val="000000"/>
          <w:sz w:val="24"/>
          <w:szCs w:val="24"/>
        </w:rPr>
        <w:t xml:space="preserve"> (I. emelet 110. terem)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Mester Béla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15.00  </w:t>
      </w:r>
      <w:r w:rsidRPr="00853392">
        <w:rPr>
          <w:color w:val="000000"/>
          <w:sz w:val="24"/>
          <w:szCs w:val="24"/>
        </w:rPr>
        <w:tab/>
      </w:r>
      <w:r w:rsidRPr="00584923">
        <w:rPr>
          <w:b/>
          <w:bCs/>
          <w:color w:val="000000"/>
          <w:sz w:val="24"/>
          <w:szCs w:val="24"/>
        </w:rPr>
        <w:t>HÖRCHER FERENC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  <w:t>A bizalom, mint a politikai közösség alapköve</w:t>
      </w:r>
    </w:p>
    <w:p w:rsidR="002726F0" w:rsidRPr="00133828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15.20   </w:t>
      </w:r>
      <w:r w:rsidRPr="00584923">
        <w:rPr>
          <w:b/>
          <w:bCs/>
          <w:color w:val="000000"/>
          <w:sz w:val="24"/>
          <w:szCs w:val="24"/>
        </w:rPr>
        <w:t>EGYED PÉTER</w:t>
      </w:r>
      <w:r>
        <w:rPr>
          <w:color w:val="000000"/>
          <w:sz w:val="24"/>
          <w:szCs w:val="24"/>
        </w:rPr>
        <w:t xml:space="preserve"> (Kolozsvár) </w:t>
      </w:r>
      <w:r>
        <w:rPr>
          <w:color w:val="000000"/>
          <w:sz w:val="24"/>
          <w:szCs w:val="24"/>
        </w:rPr>
        <w:tab/>
      </w:r>
      <w:r w:rsidRPr="00133828">
        <w:rPr>
          <w:sz w:val="24"/>
          <w:szCs w:val="24"/>
        </w:rPr>
        <w:t>A bizalmatlanság fenomenológiája</w:t>
      </w:r>
    </w:p>
    <w:p w:rsidR="002726F0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15.40   </w:t>
      </w:r>
      <w:r w:rsidRPr="00584923">
        <w:rPr>
          <w:b/>
          <w:bCs/>
          <w:color w:val="000000"/>
          <w:sz w:val="24"/>
          <w:szCs w:val="24"/>
        </w:rPr>
        <w:t>KOVÁCS GÁBOR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  <w:t xml:space="preserve">Hatalom, bizalom, hiszékenység – legitimitás és politikai 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hisztéria Bibó István gondolatvilágában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16.00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16.20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Default="002726F0" w:rsidP="004B6938">
      <w:pPr>
        <w:rPr>
          <w:b/>
          <w:bCs/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b/>
          <w:bCs/>
          <w:color w:val="000000"/>
          <w:sz w:val="24"/>
          <w:szCs w:val="24"/>
        </w:rPr>
        <w:t>’</w:t>
      </w:r>
      <w:r>
        <w:rPr>
          <w:b/>
          <w:bCs/>
          <w:color w:val="000000"/>
          <w:sz w:val="24"/>
          <w:szCs w:val="24"/>
        </w:rPr>
        <w:t>B</w:t>
      </w:r>
      <w:r w:rsidRPr="00853392">
        <w:rPr>
          <w:b/>
          <w:bCs/>
          <w:color w:val="000000"/>
          <w:sz w:val="24"/>
          <w:szCs w:val="24"/>
        </w:rPr>
        <w:t>’ szekció</w:t>
      </w:r>
      <w:r w:rsidRPr="00853392">
        <w:rPr>
          <w:color w:val="000000"/>
          <w:sz w:val="24"/>
          <w:szCs w:val="24"/>
        </w:rPr>
        <w:t xml:space="preserve"> (II. emelet 217. terem)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Tóth János</w:t>
      </w:r>
    </w:p>
    <w:p w:rsidR="002726F0" w:rsidRDefault="002726F0" w:rsidP="00485742">
      <w:pPr>
        <w:jc w:val="both"/>
        <w:rPr>
          <w:sz w:val="24"/>
          <w:szCs w:val="24"/>
          <w:lang w:val="pt-BR"/>
        </w:rPr>
      </w:pPr>
      <w:r w:rsidRPr="00853392">
        <w:rPr>
          <w:color w:val="000000"/>
          <w:sz w:val="24"/>
          <w:szCs w:val="24"/>
        </w:rPr>
        <w:t xml:space="preserve">15.00  </w:t>
      </w:r>
      <w:r w:rsidRPr="00853392">
        <w:rPr>
          <w:b/>
          <w:bCs/>
          <w:color w:val="000000"/>
          <w:sz w:val="24"/>
          <w:szCs w:val="24"/>
        </w:rPr>
        <w:t xml:space="preserve">UNGVÁRI-ZRÍNYI IMRE </w:t>
      </w:r>
      <w:r w:rsidRPr="00853392">
        <w:rPr>
          <w:color w:val="000000"/>
          <w:sz w:val="24"/>
          <w:szCs w:val="24"/>
        </w:rPr>
        <w:t>(Marosvásárhely)</w:t>
      </w:r>
      <w:r>
        <w:rPr>
          <w:color w:val="000000"/>
          <w:sz w:val="24"/>
          <w:szCs w:val="24"/>
        </w:rPr>
        <w:t xml:space="preserve"> </w:t>
      </w:r>
      <w:r w:rsidRPr="00485742">
        <w:rPr>
          <w:sz w:val="24"/>
          <w:szCs w:val="24"/>
          <w:lang w:val="pt-BR"/>
        </w:rPr>
        <w:t xml:space="preserve">Az értelmezés együttes-világi elemei – tapasztalat, </w:t>
      </w:r>
    </w:p>
    <w:p w:rsidR="002726F0" w:rsidRPr="00485742" w:rsidRDefault="002726F0" w:rsidP="0048574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485742">
        <w:rPr>
          <w:sz w:val="24"/>
          <w:szCs w:val="24"/>
          <w:lang w:val="pt-BR"/>
        </w:rPr>
        <w:t xml:space="preserve">bizalom és próbatétel </w:t>
      </w:r>
    </w:p>
    <w:p w:rsidR="002726F0" w:rsidRDefault="002726F0" w:rsidP="00F91784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15.20  </w:t>
      </w:r>
      <w:r w:rsidRPr="00485742">
        <w:rPr>
          <w:b/>
          <w:bCs/>
          <w:color w:val="000000"/>
          <w:sz w:val="24"/>
          <w:szCs w:val="24"/>
        </w:rPr>
        <w:t>SZÉKELY LÁSZLÓ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  <w:t xml:space="preserve">Mennyire bízhatunk a tudományban? A tudomány </w:t>
      </w:r>
    </w:p>
    <w:p w:rsidR="002726F0" w:rsidRDefault="002726F0" w:rsidP="00F917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episztemológiai kitüntetettségéről a Galilei-filológia látványos </w:t>
      </w:r>
    </w:p>
    <w:p w:rsidR="002726F0" w:rsidRPr="00853392" w:rsidRDefault="002726F0" w:rsidP="00F917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melléfogásainak fényében</w:t>
      </w:r>
    </w:p>
    <w:p w:rsidR="002726F0" w:rsidRDefault="002726F0" w:rsidP="00485742">
      <w:pPr>
        <w:rPr>
          <w:color w:val="000000"/>
          <w:sz w:val="22"/>
          <w:szCs w:val="22"/>
        </w:rPr>
      </w:pPr>
      <w:r w:rsidRPr="00853392">
        <w:rPr>
          <w:color w:val="000000"/>
          <w:sz w:val="24"/>
          <w:szCs w:val="24"/>
        </w:rPr>
        <w:t>15.</w:t>
      </w:r>
      <w:r w:rsidRPr="006C3E43">
        <w:rPr>
          <w:color w:val="000000"/>
          <w:sz w:val="24"/>
          <w:szCs w:val="24"/>
        </w:rPr>
        <w:t xml:space="preserve">40  </w:t>
      </w:r>
      <w:r w:rsidRPr="00485742">
        <w:rPr>
          <w:b/>
          <w:bCs/>
          <w:color w:val="000000"/>
          <w:sz w:val="24"/>
          <w:szCs w:val="24"/>
        </w:rPr>
        <w:t>PÓLIK JÓZSEF</w:t>
      </w:r>
      <w:r>
        <w:rPr>
          <w:color w:val="000000"/>
          <w:sz w:val="24"/>
          <w:szCs w:val="24"/>
        </w:rPr>
        <w:t xml:space="preserve"> (Debrecen)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Bizalompróba. A Hitetlen Tamás-kép átértékelésének kísérlete az </w:t>
      </w:r>
    </w:p>
    <w:p w:rsidR="002726F0" w:rsidRPr="00485742" w:rsidRDefault="002726F0" w:rsidP="0048574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apokrif hagyományban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16.00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16.20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’C</w:t>
      </w:r>
      <w:r w:rsidRPr="00853392">
        <w:rPr>
          <w:b/>
          <w:bCs/>
          <w:color w:val="000000"/>
          <w:sz w:val="24"/>
          <w:szCs w:val="24"/>
        </w:rPr>
        <w:t>’ szekció</w:t>
      </w:r>
      <w:r w:rsidRPr="00853392">
        <w:rPr>
          <w:color w:val="000000"/>
          <w:sz w:val="24"/>
          <w:szCs w:val="24"/>
        </w:rPr>
        <w:t xml:space="preserve"> (I. emelet 110. terem)</w:t>
      </w:r>
    </w:p>
    <w:p w:rsidR="002726F0" w:rsidRPr="00853392" w:rsidRDefault="002726F0" w:rsidP="00F81278">
      <w:pPr>
        <w:tabs>
          <w:tab w:val="center" w:pos="5159"/>
          <w:tab w:val="left" w:pos="60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Egyed Péter</w:t>
      </w:r>
    </w:p>
    <w:p w:rsidR="002726F0" w:rsidRPr="00853392" w:rsidRDefault="002726F0" w:rsidP="00A11A71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16.40  </w:t>
      </w:r>
      <w:r w:rsidRPr="00853392">
        <w:rPr>
          <w:b/>
          <w:bCs/>
          <w:color w:val="000000"/>
          <w:sz w:val="24"/>
          <w:szCs w:val="24"/>
        </w:rPr>
        <w:t>SZENDI ISTVÁN</w:t>
      </w:r>
      <w:r w:rsidRPr="00853392">
        <w:rPr>
          <w:color w:val="000000"/>
          <w:sz w:val="24"/>
          <w:szCs w:val="24"/>
        </w:rPr>
        <w:t xml:space="preserve"> </w:t>
      </w:r>
      <w:r w:rsidRPr="00853392">
        <w:rPr>
          <w:b/>
          <w:bCs/>
          <w:color w:val="000000"/>
          <w:sz w:val="24"/>
          <w:szCs w:val="24"/>
        </w:rPr>
        <w:t xml:space="preserve"> </w:t>
      </w:r>
      <w:r w:rsidRPr="00853392">
        <w:rPr>
          <w:color w:val="000000"/>
          <w:sz w:val="24"/>
          <w:szCs w:val="24"/>
        </w:rPr>
        <w:t xml:space="preserve">(Szeged) </w:t>
      </w:r>
      <w:r>
        <w:rPr>
          <w:color w:val="000000"/>
          <w:sz w:val="24"/>
          <w:szCs w:val="24"/>
        </w:rPr>
        <w:tab/>
      </w:r>
      <w:r w:rsidRPr="000F7B51">
        <w:rPr>
          <w:sz w:val="24"/>
          <w:szCs w:val="24"/>
        </w:rPr>
        <w:t>A bizalom építése belátáshiánnyal járó szkizofrénia esetén</w:t>
      </w:r>
    </w:p>
    <w:p w:rsidR="002726F0" w:rsidRDefault="002726F0" w:rsidP="00A11A71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17.00  </w:t>
      </w:r>
      <w:r w:rsidRPr="00853392">
        <w:rPr>
          <w:b/>
          <w:bCs/>
          <w:color w:val="000000"/>
          <w:sz w:val="24"/>
          <w:szCs w:val="24"/>
        </w:rPr>
        <w:t>VALASTYÁN TAMÁS</w:t>
      </w:r>
      <w:r w:rsidRPr="00853392">
        <w:rPr>
          <w:color w:val="000000"/>
          <w:sz w:val="24"/>
          <w:szCs w:val="24"/>
        </w:rPr>
        <w:t xml:space="preserve"> (Debrecen)</w:t>
      </w:r>
      <w:r>
        <w:rPr>
          <w:color w:val="000000"/>
          <w:sz w:val="24"/>
          <w:szCs w:val="24"/>
        </w:rPr>
        <w:t xml:space="preserve"> Az ’új bizalmasság’ alakzatai Novalisnál. </w:t>
      </w:r>
    </w:p>
    <w:p w:rsidR="002726F0" w:rsidRPr="00853392" w:rsidRDefault="002726F0" w:rsidP="00485742">
      <w:pPr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(Természetfilozófia és poézis határán)</w:t>
      </w:r>
    </w:p>
    <w:p w:rsidR="002726F0" w:rsidRPr="00853392" w:rsidRDefault="002726F0" w:rsidP="00C65ABA">
      <w:pPr>
        <w:rPr>
          <w:color w:val="000000"/>
          <w:sz w:val="22"/>
          <w:szCs w:val="22"/>
        </w:rPr>
      </w:pPr>
      <w:r w:rsidRPr="00853392">
        <w:rPr>
          <w:color w:val="000000"/>
          <w:sz w:val="24"/>
          <w:szCs w:val="24"/>
        </w:rPr>
        <w:t xml:space="preserve">17.20  </w:t>
      </w:r>
      <w:r w:rsidRPr="006C3E43">
        <w:rPr>
          <w:b/>
          <w:bCs/>
          <w:color w:val="000000"/>
          <w:sz w:val="24"/>
          <w:szCs w:val="24"/>
        </w:rPr>
        <w:tab/>
        <w:t>VÁRADI PÉTER</w:t>
      </w:r>
      <w:r>
        <w:rPr>
          <w:color w:val="000000"/>
          <w:sz w:val="24"/>
          <w:szCs w:val="24"/>
        </w:rPr>
        <w:t xml:space="preserve"> </w:t>
      </w:r>
      <w:r w:rsidRPr="00584923">
        <w:rPr>
          <w:sz w:val="24"/>
          <w:szCs w:val="24"/>
        </w:rPr>
        <w:t>(Budapest)</w:t>
      </w:r>
      <w:r>
        <w:rPr>
          <w:sz w:val="24"/>
          <w:szCs w:val="24"/>
        </w:rPr>
        <w:t xml:space="preserve">     </w:t>
      </w:r>
      <w:r w:rsidRPr="00584923">
        <w:rPr>
          <w:sz w:val="24"/>
          <w:szCs w:val="24"/>
        </w:rPr>
        <w:t>Miért</w:t>
      </w:r>
      <w:r>
        <w:rPr>
          <w:sz w:val="24"/>
          <w:szCs w:val="24"/>
        </w:rPr>
        <w:t xml:space="preserve"> nem bízhatun</w:t>
      </w:r>
      <w:r w:rsidRPr="00584923">
        <w:rPr>
          <w:sz w:val="24"/>
          <w:szCs w:val="24"/>
        </w:rPr>
        <w:t>k a múltban? Nietzsche szomato-archeológiája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17.40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ab/>
        <w:t>Vita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18.00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b/>
          <w:bCs/>
          <w:color w:val="000000"/>
          <w:sz w:val="24"/>
          <w:szCs w:val="24"/>
        </w:rPr>
        <w:t>’</w:t>
      </w:r>
      <w:r>
        <w:rPr>
          <w:b/>
          <w:bCs/>
          <w:color w:val="000000"/>
          <w:sz w:val="24"/>
          <w:szCs w:val="24"/>
        </w:rPr>
        <w:t>D</w:t>
      </w:r>
      <w:r w:rsidRPr="00853392">
        <w:rPr>
          <w:b/>
          <w:bCs/>
          <w:color w:val="000000"/>
          <w:sz w:val="24"/>
          <w:szCs w:val="24"/>
        </w:rPr>
        <w:t>’ szekció</w:t>
      </w:r>
      <w:r w:rsidRPr="00853392">
        <w:rPr>
          <w:color w:val="000000"/>
          <w:sz w:val="24"/>
          <w:szCs w:val="24"/>
        </w:rPr>
        <w:t xml:space="preserve"> (II: emelet 217. terem)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Pavlovits Tamás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16.40  </w:t>
      </w:r>
      <w:r w:rsidRPr="006C3E43">
        <w:rPr>
          <w:b/>
          <w:bCs/>
          <w:color w:val="000000"/>
          <w:sz w:val="24"/>
          <w:szCs w:val="24"/>
        </w:rPr>
        <w:t>GUBA ÁGOSTON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  <w:t>A bizalom Epiktétosz filozófiájában</w:t>
      </w:r>
    </w:p>
    <w:p w:rsidR="002726F0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17.00  </w:t>
      </w:r>
      <w:r>
        <w:rPr>
          <w:b/>
          <w:bCs/>
          <w:color w:val="000000"/>
          <w:sz w:val="24"/>
          <w:szCs w:val="24"/>
        </w:rPr>
        <w:t xml:space="preserve">LURCZA ZSUZSA </w:t>
      </w:r>
      <w:r w:rsidRPr="00485742">
        <w:rPr>
          <w:color w:val="000000"/>
          <w:sz w:val="24"/>
          <w:szCs w:val="24"/>
        </w:rPr>
        <w:t>(Kolozsvár)</w:t>
      </w:r>
      <w:r>
        <w:rPr>
          <w:color w:val="000000"/>
          <w:sz w:val="24"/>
          <w:szCs w:val="24"/>
        </w:rPr>
        <w:tab/>
        <w:t xml:space="preserve">A bizalom, mint politikai intézmények iránti bizalom a 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demokrácia és az EU kultúrpolitikájának margóján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17.20  </w:t>
      </w:r>
      <w:r w:rsidRPr="006C3E43">
        <w:rPr>
          <w:b/>
          <w:bCs/>
          <w:color w:val="000000"/>
          <w:sz w:val="24"/>
          <w:szCs w:val="24"/>
        </w:rPr>
        <w:t>TÁNCZOS PÉTER</w:t>
      </w:r>
      <w:r>
        <w:rPr>
          <w:color w:val="000000"/>
          <w:sz w:val="24"/>
          <w:szCs w:val="24"/>
        </w:rPr>
        <w:t xml:space="preserve"> (Debrecen)</w:t>
      </w:r>
      <w:r>
        <w:rPr>
          <w:color w:val="000000"/>
          <w:sz w:val="24"/>
          <w:szCs w:val="24"/>
        </w:rPr>
        <w:tab/>
        <w:t xml:space="preserve">Ambivalens bizalom az olvasóval szemben – Nietzsche és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Benjamin a teoretikus szövegek alkotásmódjáról</w:t>
      </w:r>
      <w:r>
        <w:rPr>
          <w:color w:val="000000"/>
          <w:sz w:val="24"/>
          <w:szCs w:val="24"/>
        </w:rPr>
        <w:tab/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17.40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ab/>
        <w:t>Vita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18.00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Pr="00853392" w:rsidRDefault="002726F0" w:rsidP="00C806EA">
      <w:pPr>
        <w:rPr>
          <w:color w:val="000000"/>
          <w:sz w:val="24"/>
          <w:szCs w:val="24"/>
        </w:rPr>
      </w:pPr>
      <w:r w:rsidRPr="00F91784"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>30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53392">
        <w:rPr>
          <w:b/>
          <w:bCs/>
          <w:color w:val="000000"/>
          <w:sz w:val="24"/>
          <w:szCs w:val="24"/>
        </w:rPr>
        <w:t xml:space="preserve">       </w:t>
      </w:r>
      <w:r>
        <w:rPr>
          <w:b/>
          <w:bCs/>
          <w:color w:val="000000"/>
          <w:sz w:val="24"/>
          <w:szCs w:val="24"/>
        </w:rPr>
        <w:tab/>
      </w:r>
      <w:r w:rsidRPr="00853392">
        <w:rPr>
          <w:b/>
          <w:bCs/>
          <w:color w:val="000000"/>
          <w:sz w:val="24"/>
          <w:szCs w:val="24"/>
        </w:rPr>
        <w:t>KÖTETBEMUTATÓ</w:t>
      </w:r>
      <w:r>
        <w:rPr>
          <w:b/>
          <w:bCs/>
          <w:color w:val="000000"/>
          <w:sz w:val="24"/>
          <w:szCs w:val="24"/>
        </w:rPr>
        <w:t xml:space="preserve"> / </w:t>
      </w:r>
      <w:r w:rsidRPr="00853392">
        <w:rPr>
          <w:color w:val="000000"/>
          <w:sz w:val="24"/>
          <w:szCs w:val="24"/>
        </w:rPr>
        <w:t xml:space="preserve">moderátor: </w:t>
      </w:r>
      <w:r>
        <w:rPr>
          <w:color w:val="000000"/>
          <w:sz w:val="24"/>
          <w:szCs w:val="24"/>
        </w:rPr>
        <w:t>Perecz László</w:t>
      </w:r>
    </w:p>
    <w:p w:rsidR="002726F0" w:rsidRPr="00853392" w:rsidRDefault="002726F0" w:rsidP="004B6938">
      <w:pPr>
        <w:rPr>
          <w:b/>
          <w:b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>30</w:t>
      </w:r>
      <w:r w:rsidRPr="00853392">
        <w:rPr>
          <w:color w:val="000000"/>
          <w:sz w:val="24"/>
          <w:szCs w:val="24"/>
        </w:rPr>
        <w:t xml:space="preserve"> 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  <w:t xml:space="preserve">               </w:t>
      </w:r>
      <w:r>
        <w:rPr>
          <w:color w:val="000000"/>
          <w:sz w:val="24"/>
          <w:szCs w:val="24"/>
        </w:rPr>
        <w:t xml:space="preserve">        </w:t>
      </w:r>
      <w:r w:rsidRPr="00853392">
        <w:rPr>
          <w:b/>
          <w:bCs/>
          <w:color w:val="000000"/>
          <w:sz w:val="24"/>
          <w:szCs w:val="24"/>
        </w:rPr>
        <w:t>ÁLLÓFOGADÁS / VACSORA</w:t>
      </w:r>
    </w:p>
    <w:p w:rsidR="002726F0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rPr>
          <w:color w:val="000000"/>
          <w:sz w:val="24"/>
          <w:szCs w:val="24"/>
        </w:rPr>
      </w:pP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*   *   *   *   *   *   *   *   *   *   *   *   *   *   *   *   *   *   *   *   *   *   *   *   *   *   *   *   *   *   *</w:t>
      </w:r>
    </w:p>
    <w:p w:rsidR="002726F0" w:rsidRPr="00853392" w:rsidRDefault="002726F0" w:rsidP="004B6938">
      <w:pPr>
        <w:jc w:val="both"/>
        <w:rPr>
          <w:b/>
          <w:bCs/>
          <w:color w:val="000000"/>
          <w:sz w:val="22"/>
          <w:szCs w:val="22"/>
        </w:rPr>
      </w:pPr>
    </w:p>
    <w:p w:rsidR="002726F0" w:rsidRPr="00853392" w:rsidRDefault="002726F0" w:rsidP="004B6938">
      <w:pPr>
        <w:jc w:val="both"/>
        <w:rPr>
          <w:b/>
          <w:bCs/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MÁJUS 1</w:t>
      </w:r>
      <w:r>
        <w:rPr>
          <w:b/>
          <w:bCs/>
          <w:color w:val="000000"/>
          <w:sz w:val="28"/>
          <w:szCs w:val="28"/>
        </w:rPr>
        <w:t>6</w:t>
      </w:r>
      <w:r w:rsidRPr="00853392">
        <w:rPr>
          <w:b/>
          <w:bCs/>
          <w:color w:val="000000"/>
          <w:sz w:val="28"/>
          <w:szCs w:val="28"/>
        </w:rPr>
        <w:t>. PÉNTEK</w:t>
      </w:r>
    </w:p>
    <w:p w:rsidR="002726F0" w:rsidRDefault="002726F0" w:rsidP="0091103F">
      <w:pPr>
        <w:rPr>
          <w:b/>
          <w:bCs/>
          <w:color w:val="000000"/>
          <w:sz w:val="24"/>
          <w:szCs w:val="24"/>
        </w:rPr>
      </w:pPr>
    </w:p>
    <w:p w:rsidR="002726F0" w:rsidRPr="00853392" w:rsidRDefault="002726F0" w:rsidP="0091103F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Gyenge Zoltán</w:t>
      </w:r>
    </w:p>
    <w:p w:rsidR="002726F0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  9.00 </w:t>
      </w:r>
      <w:r w:rsidRPr="00853392">
        <w:rPr>
          <w:color w:val="000000"/>
          <w:sz w:val="24"/>
          <w:szCs w:val="24"/>
        </w:rPr>
        <w:tab/>
      </w:r>
      <w:r w:rsidRPr="009758CB">
        <w:rPr>
          <w:b/>
          <w:bCs/>
          <w:color w:val="000000"/>
          <w:sz w:val="24"/>
          <w:szCs w:val="24"/>
        </w:rPr>
        <w:t>HELLER ÁGNES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  <w:t xml:space="preserve">Az önéletrajzi emlékezés szerepe a bizalomban és a 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bizalmatlanságban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 xml:space="preserve">  9.30</w:t>
      </w:r>
      <w:r w:rsidRPr="00853392">
        <w:rPr>
          <w:color w:val="000000"/>
          <w:sz w:val="24"/>
          <w:szCs w:val="24"/>
        </w:rPr>
        <w:tab/>
      </w:r>
      <w:r w:rsidRPr="009758CB">
        <w:rPr>
          <w:b/>
          <w:bCs/>
          <w:color w:val="000000"/>
          <w:sz w:val="24"/>
          <w:szCs w:val="24"/>
        </w:rPr>
        <w:t>WEISS JÁNOS</w:t>
      </w:r>
      <w:r>
        <w:rPr>
          <w:color w:val="000000"/>
          <w:sz w:val="24"/>
          <w:szCs w:val="24"/>
        </w:rPr>
        <w:t xml:space="preserve"> (Pécs)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 bizalom fogalma a ’Szellem fenomenológiájában’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10.00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15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</w:p>
    <w:p w:rsidR="002726F0" w:rsidRPr="00853392" w:rsidRDefault="002726F0" w:rsidP="0091103F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Pr="00853392">
        <w:rPr>
          <w:color w:val="000000"/>
          <w:sz w:val="24"/>
          <w:szCs w:val="24"/>
        </w:rPr>
        <w:t xml:space="preserve">elnök: </w:t>
      </w:r>
      <w:r w:rsidRPr="00853392">
        <w:rPr>
          <w:b/>
          <w:bCs/>
          <w:color w:val="000000"/>
          <w:sz w:val="24"/>
          <w:szCs w:val="24"/>
        </w:rPr>
        <w:t xml:space="preserve"> </w:t>
      </w:r>
      <w:r w:rsidRPr="006C3E43">
        <w:rPr>
          <w:color w:val="000000"/>
          <w:sz w:val="24"/>
          <w:szCs w:val="24"/>
        </w:rPr>
        <w:t>Perecz László</w:t>
      </w:r>
    </w:p>
    <w:p w:rsidR="002726F0" w:rsidRDefault="002726F0" w:rsidP="00AA75F4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30</w:t>
      </w:r>
      <w:r w:rsidRPr="00853392">
        <w:rPr>
          <w:color w:val="000000"/>
          <w:sz w:val="24"/>
          <w:szCs w:val="24"/>
        </w:rPr>
        <w:tab/>
      </w:r>
      <w:r w:rsidRPr="009758CB">
        <w:rPr>
          <w:b/>
          <w:bCs/>
          <w:color w:val="000000"/>
          <w:sz w:val="24"/>
          <w:szCs w:val="24"/>
        </w:rPr>
        <w:t>GYENGE ZOLTÁN</w:t>
      </w:r>
      <w:r w:rsidRPr="0085339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(Szeged)</w:t>
      </w:r>
      <w:r>
        <w:rPr>
          <w:color w:val="000000"/>
          <w:sz w:val="24"/>
          <w:szCs w:val="24"/>
        </w:rPr>
        <w:tab/>
        <w:t xml:space="preserve">Bizalmatlanok legyünk vagy ostobák? </w:t>
      </w:r>
    </w:p>
    <w:p w:rsidR="002726F0" w:rsidRDefault="002726F0" w:rsidP="00B15CF2">
      <w:pPr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bizalom(talanság) esztétikája</w:t>
      </w:r>
    </w:p>
    <w:p w:rsidR="002726F0" w:rsidRDefault="002726F0" w:rsidP="00AA75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85339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GÁBOR GYÖRGY </w:t>
      </w:r>
      <w:r w:rsidRPr="009758CB">
        <w:rPr>
          <w:color w:val="000000"/>
          <w:sz w:val="24"/>
          <w:szCs w:val="24"/>
        </w:rPr>
        <w:t>(Budapest)</w:t>
      </w:r>
      <w:r>
        <w:rPr>
          <w:color w:val="000000"/>
          <w:sz w:val="24"/>
          <w:szCs w:val="24"/>
        </w:rPr>
        <w:tab/>
        <w:t xml:space="preserve">A történelem hermeneutikája. Viseltethetünk-e bizalommal a </w:t>
      </w:r>
    </w:p>
    <w:p w:rsidR="002726F0" w:rsidRPr="00853392" w:rsidRDefault="002726F0" w:rsidP="00AA75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történelmi tanúk iránt? 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702C36">
        <w:rPr>
          <w:b/>
          <w:bCs/>
          <w:color w:val="000000"/>
          <w:sz w:val="24"/>
          <w:szCs w:val="24"/>
        </w:rPr>
        <w:t>LOBOCZKY JÁNOS</w:t>
      </w:r>
      <w:r>
        <w:rPr>
          <w:color w:val="000000"/>
          <w:sz w:val="24"/>
          <w:szCs w:val="24"/>
        </w:rPr>
        <w:t xml:space="preserve"> (Eger)       A történelem iránti bizalom a klasszikus történelemfilozófiákban</w:t>
      </w:r>
    </w:p>
    <w:p w:rsidR="002726F0" w:rsidRPr="00853392" w:rsidRDefault="002726F0" w:rsidP="004B69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85339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45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Pr="00853392" w:rsidRDefault="002726F0" w:rsidP="004B6938">
      <w:pPr>
        <w:jc w:val="center"/>
        <w:rPr>
          <w:color w:val="000000"/>
          <w:sz w:val="24"/>
          <w:szCs w:val="24"/>
        </w:rPr>
      </w:pPr>
    </w:p>
    <w:p w:rsidR="002726F0" w:rsidRPr="00853392" w:rsidRDefault="002726F0" w:rsidP="0091103F">
      <w:pPr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(I. emelet 110. terem)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Pr="00853392">
        <w:rPr>
          <w:color w:val="000000"/>
          <w:sz w:val="24"/>
          <w:szCs w:val="24"/>
        </w:rPr>
        <w:t xml:space="preserve">elnök: </w:t>
      </w:r>
      <w:r>
        <w:rPr>
          <w:color w:val="000000"/>
          <w:sz w:val="24"/>
          <w:szCs w:val="24"/>
        </w:rPr>
        <w:t>Weiss János</w:t>
      </w:r>
    </w:p>
    <w:p w:rsidR="002726F0" w:rsidRDefault="002726F0" w:rsidP="009758CB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>00</w:t>
      </w:r>
      <w:r w:rsidRPr="00853392">
        <w:rPr>
          <w:color w:val="000000"/>
          <w:sz w:val="24"/>
          <w:szCs w:val="24"/>
        </w:rPr>
        <w:t xml:space="preserve"> </w:t>
      </w:r>
      <w:r w:rsidRPr="009758CB">
        <w:rPr>
          <w:b/>
          <w:bCs/>
          <w:color w:val="000000"/>
          <w:sz w:val="24"/>
          <w:szCs w:val="24"/>
        </w:rPr>
        <w:t>KISS ENDRE</w:t>
      </w:r>
      <w:r>
        <w:rPr>
          <w:color w:val="000000"/>
          <w:sz w:val="24"/>
          <w:szCs w:val="24"/>
        </w:rPr>
        <w:t xml:space="preserve"> (Budapest)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 bizalom társadalomontológiájához</w:t>
      </w:r>
    </w:p>
    <w:p w:rsidR="002726F0" w:rsidRDefault="002726F0" w:rsidP="009758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</w:t>
      </w:r>
      <w:r w:rsidRPr="00853392">
        <w:rPr>
          <w:color w:val="000000"/>
          <w:sz w:val="24"/>
          <w:szCs w:val="24"/>
        </w:rPr>
        <w:t xml:space="preserve">0 </w:t>
      </w:r>
      <w:r w:rsidRPr="009758CB">
        <w:rPr>
          <w:b/>
          <w:bCs/>
          <w:color w:val="000000"/>
          <w:sz w:val="24"/>
          <w:szCs w:val="24"/>
        </w:rPr>
        <w:t>ANTAL ÉVA</w:t>
      </w:r>
      <w:r>
        <w:rPr>
          <w:color w:val="000000"/>
          <w:sz w:val="24"/>
          <w:szCs w:val="24"/>
        </w:rPr>
        <w:t xml:space="preserve"> (Eger)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 bizalom körei: a jóindulat hermeneutikája és a </w:t>
      </w:r>
    </w:p>
    <w:p w:rsidR="002726F0" w:rsidRDefault="002726F0" w:rsidP="009758CB">
      <w:pPr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dekonstruktív irónia</w:t>
      </w:r>
    </w:p>
    <w:p w:rsidR="002726F0" w:rsidRDefault="002726F0" w:rsidP="004B69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12.40 </w:t>
      </w:r>
      <w:r w:rsidRPr="002E6E56">
        <w:rPr>
          <w:b/>
          <w:bCs/>
          <w:color w:val="000000"/>
          <w:sz w:val="24"/>
          <w:szCs w:val="24"/>
        </w:rPr>
        <w:t>PAVLOVITS TAMÁS</w:t>
      </w:r>
      <w:r>
        <w:rPr>
          <w:color w:val="000000"/>
          <w:sz w:val="24"/>
          <w:szCs w:val="24"/>
        </w:rPr>
        <w:t xml:space="preserve"> (Szeged)</w:t>
      </w:r>
      <w:r>
        <w:rPr>
          <w:color w:val="000000"/>
          <w:sz w:val="24"/>
          <w:szCs w:val="24"/>
        </w:rPr>
        <w:tab/>
      </w:r>
      <w:r w:rsidRPr="002E6E56">
        <w:rPr>
          <w:sz w:val="24"/>
          <w:szCs w:val="24"/>
        </w:rPr>
        <w:t>Szabadság és bizalom</w:t>
      </w:r>
      <w:r>
        <w:rPr>
          <w:sz w:val="24"/>
          <w:szCs w:val="24"/>
        </w:rPr>
        <w:t xml:space="preserve"> </w:t>
      </w:r>
      <w:r w:rsidRPr="00A575E3">
        <w:rPr>
          <w:sz w:val="24"/>
          <w:szCs w:val="24"/>
        </w:rPr>
        <w:t>(Vaszilij Grosszman)</w:t>
      </w:r>
    </w:p>
    <w:p w:rsidR="002726F0" w:rsidRPr="00853392" w:rsidRDefault="002726F0" w:rsidP="004B6938">
      <w:pPr>
        <w:jc w:val="both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>0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  <w:t xml:space="preserve">                                               </w:t>
      </w:r>
      <w:r w:rsidRPr="00853392">
        <w:rPr>
          <w:i/>
          <w:iCs/>
          <w:color w:val="000000"/>
          <w:sz w:val="24"/>
          <w:szCs w:val="24"/>
        </w:rPr>
        <w:t>Vita</w:t>
      </w:r>
    </w:p>
    <w:p w:rsidR="002726F0" w:rsidRPr="00853392" w:rsidRDefault="002726F0" w:rsidP="004B6938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>15</w:t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color w:val="000000"/>
          <w:sz w:val="24"/>
          <w:szCs w:val="24"/>
        </w:rPr>
        <w:tab/>
      </w:r>
      <w:r w:rsidRPr="00853392">
        <w:rPr>
          <w:i/>
          <w:iCs/>
          <w:color w:val="000000"/>
          <w:sz w:val="24"/>
          <w:szCs w:val="24"/>
        </w:rPr>
        <w:t>Kávészünet</w:t>
      </w:r>
    </w:p>
    <w:p w:rsidR="002726F0" w:rsidRDefault="002726F0" w:rsidP="004B69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26F0" w:rsidRPr="00853392" w:rsidRDefault="002726F0" w:rsidP="004B69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85339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853392">
        <w:rPr>
          <w:color w:val="000000"/>
          <w:sz w:val="24"/>
          <w:szCs w:val="24"/>
        </w:rPr>
        <w:t xml:space="preserve">0                        </w:t>
      </w:r>
      <w:r>
        <w:rPr>
          <w:color w:val="000000"/>
          <w:sz w:val="24"/>
          <w:szCs w:val="24"/>
        </w:rPr>
        <w:t xml:space="preserve">  </w:t>
      </w:r>
      <w:r w:rsidRPr="00853392">
        <w:rPr>
          <w:b/>
          <w:bCs/>
          <w:color w:val="000000"/>
          <w:sz w:val="24"/>
          <w:szCs w:val="24"/>
        </w:rPr>
        <w:t>A MAGYAR FILOZÓFIAI TÁRSASÁG KÖZGYŰLÉSE</w:t>
      </w:r>
    </w:p>
    <w:p w:rsidR="002726F0" w:rsidRDefault="002726F0" w:rsidP="00702C3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26F0" w:rsidRDefault="002726F0" w:rsidP="00702C3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C3E43">
        <w:rPr>
          <w:color w:val="000000"/>
          <w:sz w:val="24"/>
          <w:szCs w:val="24"/>
        </w:rPr>
        <w:t>14.30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</w:t>
      </w:r>
      <w:r w:rsidRPr="00853392">
        <w:rPr>
          <w:b/>
          <w:bCs/>
          <w:color w:val="000000"/>
          <w:sz w:val="24"/>
          <w:szCs w:val="24"/>
        </w:rPr>
        <w:t>EBÉD A HALÁSZCSÁRDÁBAN</w:t>
      </w:r>
    </w:p>
    <w:p w:rsidR="002726F0" w:rsidRDefault="002726F0" w:rsidP="004B6938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2726F0" w:rsidRPr="00853392" w:rsidRDefault="002726F0" w:rsidP="004B6938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 xml:space="preserve">A ’Lábjegyzetek Platónhoz’ </w:t>
      </w:r>
    </w:p>
    <w:p w:rsidR="002726F0" w:rsidRPr="00853392" w:rsidRDefault="002726F0" w:rsidP="004B6938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853392">
        <w:rPr>
          <w:b/>
          <w:bCs/>
          <w:color w:val="000000"/>
          <w:sz w:val="28"/>
          <w:szCs w:val="28"/>
        </w:rPr>
        <w:t>című konferenciasorozat eddigi rendezvényei:</w:t>
      </w:r>
    </w:p>
    <w:p w:rsidR="002726F0" w:rsidRPr="00853392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421AF8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421AF8">
        <w:rPr>
          <w:color w:val="000000"/>
          <w:sz w:val="24"/>
          <w:szCs w:val="24"/>
        </w:rPr>
        <w:t>1. A szeretet (2002)</w:t>
      </w:r>
    </w:p>
    <w:p w:rsidR="002726F0" w:rsidRPr="006C3E43" w:rsidRDefault="002726F0" w:rsidP="00421AF8">
      <w:pPr>
        <w:pStyle w:val="ListParagraph"/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2. Az erény (2003)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3. A bűn (2004)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4. A barátság (2005)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5. A lelkiismeret (2006)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6. A gyűlölet (2007)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7. Az igazságosság (2008)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8. A szabadság (2009)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9. Az akarat (2010)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10. Az ész (2011)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11. A szerelem (2012)</w:t>
      </w: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Default="002726F0" w:rsidP="00421AF8">
      <w:pPr>
        <w:spacing w:line="36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A hazugság (2013)</w:t>
      </w:r>
    </w:p>
    <w:p w:rsidR="002726F0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</w:p>
    <w:p w:rsidR="002726F0" w:rsidRPr="00853392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----------------------------------------------------------------------</w:t>
      </w:r>
    </w:p>
    <w:p w:rsidR="002726F0" w:rsidRDefault="002726F0" w:rsidP="004B6938">
      <w:pPr>
        <w:spacing w:line="360" w:lineRule="exact"/>
        <w:jc w:val="center"/>
        <w:rPr>
          <w:b/>
          <w:bCs/>
          <w:color w:val="000000"/>
          <w:sz w:val="24"/>
          <w:szCs w:val="24"/>
        </w:rPr>
      </w:pPr>
    </w:p>
    <w:p w:rsidR="002726F0" w:rsidRDefault="002726F0" w:rsidP="004B6938">
      <w:pPr>
        <w:spacing w:line="360" w:lineRule="exact"/>
        <w:jc w:val="center"/>
        <w:rPr>
          <w:b/>
          <w:bCs/>
          <w:color w:val="000000"/>
          <w:sz w:val="24"/>
          <w:szCs w:val="24"/>
        </w:rPr>
      </w:pPr>
    </w:p>
    <w:p w:rsidR="002726F0" w:rsidRPr="00853392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b/>
          <w:bCs/>
          <w:color w:val="000000"/>
          <w:sz w:val="24"/>
          <w:szCs w:val="24"/>
        </w:rPr>
        <w:t>A konferencia szervezője</w:t>
      </w:r>
      <w:r w:rsidRPr="00853392">
        <w:rPr>
          <w:color w:val="000000"/>
          <w:sz w:val="24"/>
          <w:szCs w:val="24"/>
        </w:rPr>
        <w:t>:</w:t>
      </w:r>
    </w:p>
    <w:p w:rsidR="002726F0" w:rsidRPr="00853392" w:rsidRDefault="002726F0" w:rsidP="004B6938">
      <w:pPr>
        <w:spacing w:line="360" w:lineRule="exact"/>
        <w:jc w:val="center"/>
        <w:rPr>
          <w:color w:val="000000"/>
          <w:sz w:val="24"/>
          <w:szCs w:val="24"/>
        </w:rPr>
      </w:pPr>
      <w:r w:rsidRPr="00853392">
        <w:rPr>
          <w:color w:val="000000"/>
          <w:sz w:val="24"/>
          <w:szCs w:val="24"/>
        </w:rPr>
        <w:t>Laczkó Sándor</w:t>
      </w:r>
    </w:p>
    <w:p w:rsidR="002726F0" w:rsidRPr="00853392" w:rsidRDefault="002726F0" w:rsidP="004B6938">
      <w:pPr>
        <w:spacing w:line="360" w:lineRule="exact"/>
        <w:jc w:val="center"/>
        <w:rPr>
          <w:i/>
          <w:iCs/>
          <w:color w:val="000000"/>
          <w:sz w:val="24"/>
          <w:szCs w:val="24"/>
        </w:rPr>
      </w:pPr>
      <w:r w:rsidRPr="00853392">
        <w:rPr>
          <w:i/>
          <w:iCs/>
          <w:color w:val="000000"/>
          <w:sz w:val="24"/>
          <w:szCs w:val="24"/>
        </w:rPr>
        <w:t>Magyar Filozófiai Társaság</w:t>
      </w:r>
    </w:p>
    <w:p w:rsidR="002726F0" w:rsidRPr="00853392" w:rsidRDefault="002726F0" w:rsidP="004B6938">
      <w:pPr>
        <w:spacing w:line="360" w:lineRule="exact"/>
        <w:jc w:val="center"/>
        <w:rPr>
          <w:b/>
          <w:bCs/>
          <w:color w:val="000000"/>
          <w:sz w:val="24"/>
          <w:szCs w:val="24"/>
        </w:rPr>
      </w:pPr>
      <w:r w:rsidRPr="00853392">
        <w:rPr>
          <w:i/>
          <w:iCs/>
          <w:color w:val="000000"/>
          <w:sz w:val="24"/>
          <w:szCs w:val="24"/>
        </w:rPr>
        <w:t>T.: 20-351-5704, E-mail: laczkos@bibl.u-szeged.hu</w:t>
      </w:r>
    </w:p>
    <w:sectPr w:rsidR="002726F0" w:rsidRPr="00853392" w:rsidSect="00F32134">
      <w:pgSz w:w="11906" w:h="16838"/>
      <w:pgMar w:top="851" w:right="794" w:bottom="851" w:left="79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452"/>
    <w:multiLevelType w:val="multilevel"/>
    <w:tmpl w:val="245885BC"/>
    <w:lvl w:ilvl="0">
      <w:start w:val="18"/>
      <w:numFmt w:val="decimal"/>
      <w:lvlText w:val="%1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1">
      <w:start w:val="30"/>
      <w:numFmt w:val="decimal"/>
      <w:lvlText w:val="%1.%2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</w:abstractNum>
  <w:abstractNum w:abstractNumId="1">
    <w:nsid w:val="06E234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832E98"/>
    <w:multiLevelType w:val="hybridMultilevel"/>
    <w:tmpl w:val="92A65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DD7"/>
    <w:multiLevelType w:val="multilevel"/>
    <w:tmpl w:val="48D4772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">
    <w:nsid w:val="153F4CC0"/>
    <w:multiLevelType w:val="multilevel"/>
    <w:tmpl w:val="3506B522"/>
    <w:lvl w:ilvl="0">
      <w:start w:val="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bCs w:val="0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  <w:color w:val="000000"/>
      </w:rPr>
    </w:lvl>
  </w:abstractNum>
  <w:abstractNum w:abstractNumId="5">
    <w:nsid w:val="17EC60B8"/>
    <w:multiLevelType w:val="hybridMultilevel"/>
    <w:tmpl w:val="934C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CD5"/>
    <w:multiLevelType w:val="multilevel"/>
    <w:tmpl w:val="A34AB814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AB66D83"/>
    <w:multiLevelType w:val="multilevel"/>
    <w:tmpl w:val="245885BC"/>
    <w:lvl w:ilvl="0">
      <w:start w:val="18"/>
      <w:numFmt w:val="decimal"/>
      <w:lvlText w:val="%1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1">
      <w:start w:val="30"/>
      <w:numFmt w:val="decimal"/>
      <w:lvlText w:val="%1.%2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780"/>
      </w:pPr>
      <w:rPr>
        <w:rFonts w:hint="default"/>
        <w:b w:val="0"/>
        <w:bCs w:val="0"/>
      </w:rPr>
    </w:lvl>
  </w:abstractNum>
  <w:abstractNum w:abstractNumId="8">
    <w:nsid w:val="20021C50"/>
    <w:multiLevelType w:val="hybridMultilevel"/>
    <w:tmpl w:val="9DCE5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4070"/>
    <w:multiLevelType w:val="multilevel"/>
    <w:tmpl w:val="883A867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0">
    <w:nsid w:val="2C9E6283"/>
    <w:multiLevelType w:val="multilevel"/>
    <w:tmpl w:val="133671C0"/>
    <w:lvl w:ilvl="0">
      <w:start w:val="1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1">
    <w:nsid w:val="35F40E70"/>
    <w:multiLevelType w:val="multilevel"/>
    <w:tmpl w:val="47A63F5C"/>
    <w:lvl w:ilvl="0">
      <w:start w:val="1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2">
    <w:nsid w:val="399A7F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271F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D7E7D"/>
    <w:multiLevelType w:val="multilevel"/>
    <w:tmpl w:val="A440AAB0"/>
    <w:lvl w:ilvl="0">
      <w:start w:val="17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46D1736D"/>
    <w:multiLevelType w:val="multilevel"/>
    <w:tmpl w:val="BCE08F36"/>
    <w:lvl w:ilvl="0">
      <w:start w:val="1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16">
    <w:nsid w:val="51A14282"/>
    <w:multiLevelType w:val="multilevel"/>
    <w:tmpl w:val="6B58760E"/>
    <w:lvl w:ilvl="0">
      <w:start w:val="10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2041EF7"/>
    <w:multiLevelType w:val="hybridMultilevel"/>
    <w:tmpl w:val="DA187146"/>
    <w:lvl w:ilvl="0" w:tplc="E7F66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50E36"/>
    <w:multiLevelType w:val="multilevel"/>
    <w:tmpl w:val="BCE08F36"/>
    <w:lvl w:ilvl="0">
      <w:start w:val="1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19">
    <w:nsid w:val="5A1A513A"/>
    <w:multiLevelType w:val="hybridMultilevel"/>
    <w:tmpl w:val="2836F542"/>
    <w:lvl w:ilvl="0" w:tplc="E0641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912EF"/>
    <w:multiLevelType w:val="multilevel"/>
    <w:tmpl w:val="15DC1B48"/>
    <w:lvl w:ilvl="0">
      <w:start w:val="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  <w:bCs w:val="0"/>
        <w:color w:val="000000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  <w:color w:val="000000"/>
      </w:rPr>
    </w:lvl>
  </w:abstractNum>
  <w:abstractNum w:abstractNumId="21">
    <w:nsid w:val="694B377A"/>
    <w:multiLevelType w:val="multilevel"/>
    <w:tmpl w:val="133671C0"/>
    <w:lvl w:ilvl="0">
      <w:start w:val="1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2">
    <w:nsid w:val="732A6625"/>
    <w:multiLevelType w:val="hybridMultilevel"/>
    <w:tmpl w:val="6AEA3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F587C"/>
    <w:multiLevelType w:val="multilevel"/>
    <w:tmpl w:val="BD668A72"/>
    <w:lvl w:ilvl="0">
      <w:start w:val="14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1">
      <w:start w:val="15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  <w:b w:val="0"/>
        <w:bCs w:val="0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21"/>
  </w:num>
  <w:num w:numId="10">
    <w:abstractNumId w:val="16"/>
  </w:num>
  <w:num w:numId="11">
    <w:abstractNumId w:val="15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20"/>
  </w:num>
  <w:num w:numId="17">
    <w:abstractNumId w:val="7"/>
  </w:num>
  <w:num w:numId="18">
    <w:abstractNumId w:val="0"/>
  </w:num>
  <w:num w:numId="19">
    <w:abstractNumId w:val="23"/>
  </w:num>
  <w:num w:numId="20">
    <w:abstractNumId w:val="2"/>
  </w:num>
  <w:num w:numId="21">
    <w:abstractNumId w:val="19"/>
  </w:num>
  <w:num w:numId="22">
    <w:abstractNumId w:val="22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47"/>
    <w:rsid w:val="000005F2"/>
    <w:rsid w:val="00002747"/>
    <w:rsid w:val="00003ACF"/>
    <w:rsid w:val="00012EFF"/>
    <w:rsid w:val="000135FC"/>
    <w:rsid w:val="00017750"/>
    <w:rsid w:val="00017988"/>
    <w:rsid w:val="000213E2"/>
    <w:rsid w:val="00023FE3"/>
    <w:rsid w:val="000241C8"/>
    <w:rsid w:val="0002577A"/>
    <w:rsid w:val="00025AC7"/>
    <w:rsid w:val="00025BAB"/>
    <w:rsid w:val="00025BEF"/>
    <w:rsid w:val="00025EDC"/>
    <w:rsid w:val="000262EE"/>
    <w:rsid w:val="0002752A"/>
    <w:rsid w:val="00041E67"/>
    <w:rsid w:val="000442BD"/>
    <w:rsid w:val="00044420"/>
    <w:rsid w:val="00044D99"/>
    <w:rsid w:val="000511A2"/>
    <w:rsid w:val="000525E8"/>
    <w:rsid w:val="00052786"/>
    <w:rsid w:val="000549FD"/>
    <w:rsid w:val="00054E6F"/>
    <w:rsid w:val="00057AB9"/>
    <w:rsid w:val="00057CAF"/>
    <w:rsid w:val="0006743F"/>
    <w:rsid w:val="00072D60"/>
    <w:rsid w:val="000807A9"/>
    <w:rsid w:val="00082820"/>
    <w:rsid w:val="00085E6D"/>
    <w:rsid w:val="00090BAD"/>
    <w:rsid w:val="000925DE"/>
    <w:rsid w:val="00096859"/>
    <w:rsid w:val="00097F6A"/>
    <w:rsid w:val="000A21B0"/>
    <w:rsid w:val="000A2D7C"/>
    <w:rsid w:val="000A3333"/>
    <w:rsid w:val="000A4EF9"/>
    <w:rsid w:val="000B0024"/>
    <w:rsid w:val="000B0ED6"/>
    <w:rsid w:val="000B2846"/>
    <w:rsid w:val="000B4E73"/>
    <w:rsid w:val="000C03DD"/>
    <w:rsid w:val="000C18E6"/>
    <w:rsid w:val="000C3C58"/>
    <w:rsid w:val="000C3D64"/>
    <w:rsid w:val="000C3EE3"/>
    <w:rsid w:val="000D27CD"/>
    <w:rsid w:val="000D51E3"/>
    <w:rsid w:val="000D5CA1"/>
    <w:rsid w:val="000D6DE0"/>
    <w:rsid w:val="000E0D13"/>
    <w:rsid w:val="000E18D0"/>
    <w:rsid w:val="000E22ED"/>
    <w:rsid w:val="000E33CE"/>
    <w:rsid w:val="000E3EB6"/>
    <w:rsid w:val="000E4E47"/>
    <w:rsid w:val="000E50FE"/>
    <w:rsid w:val="000F164F"/>
    <w:rsid w:val="000F2A89"/>
    <w:rsid w:val="000F7B51"/>
    <w:rsid w:val="000F7B94"/>
    <w:rsid w:val="0010269E"/>
    <w:rsid w:val="00103650"/>
    <w:rsid w:val="00104777"/>
    <w:rsid w:val="001109A0"/>
    <w:rsid w:val="00110EDF"/>
    <w:rsid w:val="0011263E"/>
    <w:rsid w:val="001153F0"/>
    <w:rsid w:val="0011552E"/>
    <w:rsid w:val="0011756F"/>
    <w:rsid w:val="00126E6D"/>
    <w:rsid w:val="00131798"/>
    <w:rsid w:val="00131A09"/>
    <w:rsid w:val="00133828"/>
    <w:rsid w:val="001348C4"/>
    <w:rsid w:val="00135684"/>
    <w:rsid w:val="00136664"/>
    <w:rsid w:val="00136F5D"/>
    <w:rsid w:val="00137D6D"/>
    <w:rsid w:val="00140185"/>
    <w:rsid w:val="00141871"/>
    <w:rsid w:val="00141A69"/>
    <w:rsid w:val="00143409"/>
    <w:rsid w:val="001444BF"/>
    <w:rsid w:val="001465C8"/>
    <w:rsid w:val="00150F07"/>
    <w:rsid w:val="00151C7F"/>
    <w:rsid w:val="001523E7"/>
    <w:rsid w:val="00152BD9"/>
    <w:rsid w:val="001550E2"/>
    <w:rsid w:val="00161315"/>
    <w:rsid w:val="001619DC"/>
    <w:rsid w:val="001642AE"/>
    <w:rsid w:val="00174050"/>
    <w:rsid w:val="00180B82"/>
    <w:rsid w:val="00184621"/>
    <w:rsid w:val="00184A40"/>
    <w:rsid w:val="00186051"/>
    <w:rsid w:val="00192142"/>
    <w:rsid w:val="00192C98"/>
    <w:rsid w:val="00193646"/>
    <w:rsid w:val="00193F17"/>
    <w:rsid w:val="0019510F"/>
    <w:rsid w:val="001A1D73"/>
    <w:rsid w:val="001A5156"/>
    <w:rsid w:val="001C2D52"/>
    <w:rsid w:val="001C33CD"/>
    <w:rsid w:val="001C49E6"/>
    <w:rsid w:val="001C5E2D"/>
    <w:rsid w:val="001C7B5E"/>
    <w:rsid w:val="001D0614"/>
    <w:rsid w:val="001D209A"/>
    <w:rsid w:val="001D767E"/>
    <w:rsid w:val="001E18EA"/>
    <w:rsid w:val="001E361B"/>
    <w:rsid w:val="001E68A1"/>
    <w:rsid w:val="001E6EAE"/>
    <w:rsid w:val="001E700D"/>
    <w:rsid w:val="001E7CD4"/>
    <w:rsid w:val="001F3F60"/>
    <w:rsid w:val="001F3FAB"/>
    <w:rsid w:val="001F4F7A"/>
    <w:rsid w:val="001F53C8"/>
    <w:rsid w:val="001F5D8F"/>
    <w:rsid w:val="00204D12"/>
    <w:rsid w:val="00206CA7"/>
    <w:rsid w:val="002077FA"/>
    <w:rsid w:val="002100AD"/>
    <w:rsid w:val="00210B50"/>
    <w:rsid w:val="00211811"/>
    <w:rsid w:val="00212EFD"/>
    <w:rsid w:val="0021575F"/>
    <w:rsid w:val="00221167"/>
    <w:rsid w:val="00221CA1"/>
    <w:rsid w:val="00222965"/>
    <w:rsid w:val="002239CE"/>
    <w:rsid w:val="00223EED"/>
    <w:rsid w:val="002372A8"/>
    <w:rsid w:val="00237B59"/>
    <w:rsid w:val="00241862"/>
    <w:rsid w:val="00244498"/>
    <w:rsid w:val="00244FD9"/>
    <w:rsid w:val="00246079"/>
    <w:rsid w:val="00252135"/>
    <w:rsid w:val="00253133"/>
    <w:rsid w:val="002543D3"/>
    <w:rsid w:val="00260F11"/>
    <w:rsid w:val="002648E0"/>
    <w:rsid w:val="0026740C"/>
    <w:rsid w:val="00267DF9"/>
    <w:rsid w:val="002726F0"/>
    <w:rsid w:val="00275624"/>
    <w:rsid w:val="00281136"/>
    <w:rsid w:val="00282241"/>
    <w:rsid w:val="00284068"/>
    <w:rsid w:val="00287BE2"/>
    <w:rsid w:val="002905B7"/>
    <w:rsid w:val="0029181F"/>
    <w:rsid w:val="00292296"/>
    <w:rsid w:val="00294FF6"/>
    <w:rsid w:val="002956CD"/>
    <w:rsid w:val="002A0AB5"/>
    <w:rsid w:val="002A404C"/>
    <w:rsid w:val="002A4D40"/>
    <w:rsid w:val="002B3106"/>
    <w:rsid w:val="002B4EE1"/>
    <w:rsid w:val="002C1CC9"/>
    <w:rsid w:val="002C353D"/>
    <w:rsid w:val="002D016A"/>
    <w:rsid w:val="002D09A6"/>
    <w:rsid w:val="002D3A26"/>
    <w:rsid w:val="002E0F0F"/>
    <w:rsid w:val="002E372E"/>
    <w:rsid w:val="002E3F90"/>
    <w:rsid w:val="002E6E56"/>
    <w:rsid w:val="002E7828"/>
    <w:rsid w:val="003003B3"/>
    <w:rsid w:val="003011B7"/>
    <w:rsid w:val="003057A8"/>
    <w:rsid w:val="00305D08"/>
    <w:rsid w:val="00307972"/>
    <w:rsid w:val="00310726"/>
    <w:rsid w:val="003140EC"/>
    <w:rsid w:val="00320A97"/>
    <w:rsid w:val="0032381C"/>
    <w:rsid w:val="00324345"/>
    <w:rsid w:val="00324F72"/>
    <w:rsid w:val="00325688"/>
    <w:rsid w:val="003258AB"/>
    <w:rsid w:val="00327C1F"/>
    <w:rsid w:val="00336D31"/>
    <w:rsid w:val="00337354"/>
    <w:rsid w:val="0035022E"/>
    <w:rsid w:val="00350369"/>
    <w:rsid w:val="00350D23"/>
    <w:rsid w:val="00353856"/>
    <w:rsid w:val="0035472E"/>
    <w:rsid w:val="00355560"/>
    <w:rsid w:val="00357668"/>
    <w:rsid w:val="00361D4D"/>
    <w:rsid w:val="0036496A"/>
    <w:rsid w:val="003658CC"/>
    <w:rsid w:val="00365CD4"/>
    <w:rsid w:val="00371BC5"/>
    <w:rsid w:val="00372D0B"/>
    <w:rsid w:val="00376282"/>
    <w:rsid w:val="00377DCD"/>
    <w:rsid w:val="00383FF5"/>
    <w:rsid w:val="00393C46"/>
    <w:rsid w:val="00394D0B"/>
    <w:rsid w:val="003A058A"/>
    <w:rsid w:val="003A08AB"/>
    <w:rsid w:val="003A3E0F"/>
    <w:rsid w:val="003A4AC2"/>
    <w:rsid w:val="003B4514"/>
    <w:rsid w:val="003B58B9"/>
    <w:rsid w:val="003B6253"/>
    <w:rsid w:val="003B75BE"/>
    <w:rsid w:val="003C271A"/>
    <w:rsid w:val="003C5970"/>
    <w:rsid w:val="003C69A5"/>
    <w:rsid w:val="003C7A0D"/>
    <w:rsid w:val="003D03B6"/>
    <w:rsid w:val="003D239A"/>
    <w:rsid w:val="003D6D3C"/>
    <w:rsid w:val="003E4E63"/>
    <w:rsid w:val="003E5FCC"/>
    <w:rsid w:val="003E7755"/>
    <w:rsid w:val="003E78A1"/>
    <w:rsid w:val="003F1A5D"/>
    <w:rsid w:val="003F1C76"/>
    <w:rsid w:val="003F6922"/>
    <w:rsid w:val="004015EE"/>
    <w:rsid w:val="00402F9C"/>
    <w:rsid w:val="00404B24"/>
    <w:rsid w:val="00410907"/>
    <w:rsid w:val="00413BC5"/>
    <w:rsid w:val="00415A62"/>
    <w:rsid w:val="00417AC7"/>
    <w:rsid w:val="00417C71"/>
    <w:rsid w:val="00421AF8"/>
    <w:rsid w:val="00423225"/>
    <w:rsid w:val="004250C6"/>
    <w:rsid w:val="0042725D"/>
    <w:rsid w:val="004310E9"/>
    <w:rsid w:val="00441BC2"/>
    <w:rsid w:val="004458BD"/>
    <w:rsid w:val="00447F56"/>
    <w:rsid w:val="004512AE"/>
    <w:rsid w:val="00452EA2"/>
    <w:rsid w:val="004552D2"/>
    <w:rsid w:val="0045731A"/>
    <w:rsid w:val="00462EF4"/>
    <w:rsid w:val="00463416"/>
    <w:rsid w:val="004649E6"/>
    <w:rsid w:val="00464B53"/>
    <w:rsid w:val="00464D60"/>
    <w:rsid w:val="00466B99"/>
    <w:rsid w:val="00472BB3"/>
    <w:rsid w:val="00476DD9"/>
    <w:rsid w:val="00476F55"/>
    <w:rsid w:val="004848C9"/>
    <w:rsid w:val="00485742"/>
    <w:rsid w:val="00485E3A"/>
    <w:rsid w:val="00487D11"/>
    <w:rsid w:val="00487E2B"/>
    <w:rsid w:val="00495F71"/>
    <w:rsid w:val="004A0BA6"/>
    <w:rsid w:val="004A40D1"/>
    <w:rsid w:val="004A5C3E"/>
    <w:rsid w:val="004B3697"/>
    <w:rsid w:val="004B39B5"/>
    <w:rsid w:val="004B5049"/>
    <w:rsid w:val="004B57D0"/>
    <w:rsid w:val="004B6938"/>
    <w:rsid w:val="004C08D3"/>
    <w:rsid w:val="004C2736"/>
    <w:rsid w:val="004C46C5"/>
    <w:rsid w:val="004C47B7"/>
    <w:rsid w:val="004C4BAC"/>
    <w:rsid w:val="004C54A1"/>
    <w:rsid w:val="004C613C"/>
    <w:rsid w:val="004C6F80"/>
    <w:rsid w:val="004D61D0"/>
    <w:rsid w:val="004D6549"/>
    <w:rsid w:val="004D67A9"/>
    <w:rsid w:val="004E1114"/>
    <w:rsid w:val="004E1E99"/>
    <w:rsid w:val="004E5DC8"/>
    <w:rsid w:val="004E61E3"/>
    <w:rsid w:val="004E6E22"/>
    <w:rsid w:val="004F0CA2"/>
    <w:rsid w:val="004F0FD7"/>
    <w:rsid w:val="004F5B01"/>
    <w:rsid w:val="004F7039"/>
    <w:rsid w:val="00501345"/>
    <w:rsid w:val="00501415"/>
    <w:rsid w:val="00503B41"/>
    <w:rsid w:val="00504D0B"/>
    <w:rsid w:val="005067F5"/>
    <w:rsid w:val="0050715A"/>
    <w:rsid w:val="00510E33"/>
    <w:rsid w:val="00512052"/>
    <w:rsid w:val="00512686"/>
    <w:rsid w:val="00512E8E"/>
    <w:rsid w:val="00516E3C"/>
    <w:rsid w:val="00522FC0"/>
    <w:rsid w:val="00525DE1"/>
    <w:rsid w:val="00531906"/>
    <w:rsid w:val="00531B9C"/>
    <w:rsid w:val="00533E46"/>
    <w:rsid w:val="00533F8B"/>
    <w:rsid w:val="0053571B"/>
    <w:rsid w:val="005375C7"/>
    <w:rsid w:val="00542618"/>
    <w:rsid w:val="005439F5"/>
    <w:rsid w:val="00543E80"/>
    <w:rsid w:val="00546C03"/>
    <w:rsid w:val="00552712"/>
    <w:rsid w:val="00555579"/>
    <w:rsid w:val="00560321"/>
    <w:rsid w:val="00560A49"/>
    <w:rsid w:val="005610B6"/>
    <w:rsid w:val="005631F4"/>
    <w:rsid w:val="00570DB7"/>
    <w:rsid w:val="00571B11"/>
    <w:rsid w:val="00574986"/>
    <w:rsid w:val="00574DD0"/>
    <w:rsid w:val="005760B2"/>
    <w:rsid w:val="00581863"/>
    <w:rsid w:val="005822F2"/>
    <w:rsid w:val="0058388C"/>
    <w:rsid w:val="00584923"/>
    <w:rsid w:val="005862BD"/>
    <w:rsid w:val="005865A1"/>
    <w:rsid w:val="005877E9"/>
    <w:rsid w:val="00592A7C"/>
    <w:rsid w:val="00593B46"/>
    <w:rsid w:val="00596227"/>
    <w:rsid w:val="005A1ACC"/>
    <w:rsid w:val="005A1C6C"/>
    <w:rsid w:val="005A683A"/>
    <w:rsid w:val="005A7487"/>
    <w:rsid w:val="005B51D1"/>
    <w:rsid w:val="005B59E4"/>
    <w:rsid w:val="005B7C38"/>
    <w:rsid w:val="005C4030"/>
    <w:rsid w:val="005C5A85"/>
    <w:rsid w:val="005C72D7"/>
    <w:rsid w:val="005D1DF5"/>
    <w:rsid w:val="005D2288"/>
    <w:rsid w:val="005D2CDC"/>
    <w:rsid w:val="005D3B98"/>
    <w:rsid w:val="005E4790"/>
    <w:rsid w:val="005E5AE1"/>
    <w:rsid w:val="005E621A"/>
    <w:rsid w:val="005E7F6F"/>
    <w:rsid w:val="005F0DF9"/>
    <w:rsid w:val="005F3616"/>
    <w:rsid w:val="005F5B2D"/>
    <w:rsid w:val="005F71EC"/>
    <w:rsid w:val="00600F2D"/>
    <w:rsid w:val="00603B72"/>
    <w:rsid w:val="006057FF"/>
    <w:rsid w:val="00610048"/>
    <w:rsid w:val="00610A41"/>
    <w:rsid w:val="006122CC"/>
    <w:rsid w:val="0061622A"/>
    <w:rsid w:val="006172A0"/>
    <w:rsid w:val="00617A19"/>
    <w:rsid w:val="00620C43"/>
    <w:rsid w:val="00623569"/>
    <w:rsid w:val="00623A00"/>
    <w:rsid w:val="00624422"/>
    <w:rsid w:val="006244E3"/>
    <w:rsid w:val="006326CB"/>
    <w:rsid w:val="006341CB"/>
    <w:rsid w:val="006346F3"/>
    <w:rsid w:val="006351C3"/>
    <w:rsid w:val="00637E08"/>
    <w:rsid w:val="00640EAA"/>
    <w:rsid w:val="006510C2"/>
    <w:rsid w:val="00652985"/>
    <w:rsid w:val="006535FC"/>
    <w:rsid w:val="00662A0E"/>
    <w:rsid w:val="00670454"/>
    <w:rsid w:val="00672B1B"/>
    <w:rsid w:val="0067446E"/>
    <w:rsid w:val="00694446"/>
    <w:rsid w:val="006962F7"/>
    <w:rsid w:val="006978B9"/>
    <w:rsid w:val="006A08F7"/>
    <w:rsid w:val="006A18B7"/>
    <w:rsid w:val="006A3CEF"/>
    <w:rsid w:val="006A5BE8"/>
    <w:rsid w:val="006A7399"/>
    <w:rsid w:val="006B0991"/>
    <w:rsid w:val="006B6397"/>
    <w:rsid w:val="006C0049"/>
    <w:rsid w:val="006C08D8"/>
    <w:rsid w:val="006C3E43"/>
    <w:rsid w:val="006C4BC0"/>
    <w:rsid w:val="006C617D"/>
    <w:rsid w:val="006D3FAC"/>
    <w:rsid w:val="006D58B9"/>
    <w:rsid w:val="006D71BA"/>
    <w:rsid w:val="006E2670"/>
    <w:rsid w:val="006E3CE3"/>
    <w:rsid w:val="006F3735"/>
    <w:rsid w:val="006F39A7"/>
    <w:rsid w:val="006F66DA"/>
    <w:rsid w:val="006F719F"/>
    <w:rsid w:val="00701F32"/>
    <w:rsid w:val="00702BFA"/>
    <w:rsid w:val="00702C36"/>
    <w:rsid w:val="00702DE4"/>
    <w:rsid w:val="007043D8"/>
    <w:rsid w:val="00711008"/>
    <w:rsid w:val="0071164E"/>
    <w:rsid w:val="00712003"/>
    <w:rsid w:val="0072279D"/>
    <w:rsid w:val="00725173"/>
    <w:rsid w:val="00725BB0"/>
    <w:rsid w:val="00727845"/>
    <w:rsid w:val="0073129C"/>
    <w:rsid w:val="007314DE"/>
    <w:rsid w:val="00733D92"/>
    <w:rsid w:val="00733FD3"/>
    <w:rsid w:val="00735657"/>
    <w:rsid w:val="00735700"/>
    <w:rsid w:val="007369A4"/>
    <w:rsid w:val="007373E7"/>
    <w:rsid w:val="00737410"/>
    <w:rsid w:val="0073748C"/>
    <w:rsid w:val="00741842"/>
    <w:rsid w:val="00741B3F"/>
    <w:rsid w:val="00745FD6"/>
    <w:rsid w:val="007506ED"/>
    <w:rsid w:val="00751416"/>
    <w:rsid w:val="00753650"/>
    <w:rsid w:val="0075457E"/>
    <w:rsid w:val="00754B69"/>
    <w:rsid w:val="00754C36"/>
    <w:rsid w:val="00757AF9"/>
    <w:rsid w:val="00767AEE"/>
    <w:rsid w:val="00775681"/>
    <w:rsid w:val="00776F78"/>
    <w:rsid w:val="0077799C"/>
    <w:rsid w:val="0078121E"/>
    <w:rsid w:val="00782B9C"/>
    <w:rsid w:val="00784AF2"/>
    <w:rsid w:val="007859E3"/>
    <w:rsid w:val="00787B53"/>
    <w:rsid w:val="007948D7"/>
    <w:rsid w:val="007A02BB"/>
    <w:rsid w:val="007A1A83"/>
    <w:rsid w:val="007A2A1D"/>
    <w:rsid w:val="007A2FAA"/>
    <w:rsid w:val="007A4AE7"/>
    <w:rsid w:val="007A6F95"/>
    <w:rsid w:val="007B1889"/>
    <w:rsid w:val="007B2AEE"/>
    <w:rsid w:val="007B3AAA"/>
    <w:rsid w:val="007B666B"/>
    <w:rsid w:val="007B6EBC"/>
    <w:rsid w:val="007C172C"/>
    <w:rsid w:val="007C28E2"/>
    <w:rsid w:val="007C6EB3"/>
    <w:rsid w:val="007C72A6"/>
    <w:rsid w:val="007D2BD8"/>
    <w:rsid w:val="007D6572"/>
    <w:rsid w:val="007D68FF"/>
    <w:rsid w:val="007D7017"/>
    <w:rsid w:val="007D78CA"/>
    <w:rsid w:val="007E2127"/>
    <w:rsid w:val="007E2838"/>
    <w:rsid w:val="007E3F81"/>
    <w:rsid w:val="007E43C5"/>
    <w:rsid w:val="007F461E"/>
    <w:rsid w:val="007F4FA5"/>
    <w:rsid w:val="007F6D45"/>
    <w:rsid w:val="00801A6E"/>
    <w:rsid w:val="008123C8"/>
    <w:rsid w:val="0081363D"/>
    <w:rsid w:val="00813E55"/>
    <w:rsid w:val="0081543C"/>
    <w:rsid w:val="00817A81"/>
    <w:rsid w:val="008200AB"/>
    <w:rsid w:val="00820A7D"/>
    <w:rsid w:val="00823C87"/>
    <w:rsid w:val="0082691D"/>
    <w:rsid w:val="0082739F"/>
    <w:rsid w:val="00831210"/>
    <w:rsid w:val="00832362"/>
    <w:rsid w:val="0083573A"/>
    <w:rsid w:val="00837892"/>
    <w:rsid w:val="00837BC8"/>
    <w:rsid w:val="00842BC0"/>
    <w:rsid w:val="00843D07"/>
    <w:rsid w:val="008448EB"/>
    <w:rsid w:val="0084491B"/>
    <w:rsid w:val="008464B0"/>
    <w:rsid w:val="00847AE6"/>
    <w:rsid w:val="008501D1"/>
    <w:rsid w:val="00850AB1"/>
    <w:rsid w:val="008518A9"/>
    <w:rsid w:val="0085244F"/>
    <w:rsid w:val="00853392"/>
    <w:rsid w:val="008536C1"/>
    <w:rsid w:val="008543CE"/>
    <w:rsid w:val="008543DB"/>
    <w:rsid w:val="0085795C"/>
    <w:rsid w:val="00860571"/>
    <w:rsid w:val="00860861"/>
    <w:rsid w:val="00860F2A"/>
    <w:rsid w:val="008704AA"/>
    <w:rsid w:val="00874113"/>
    <w:rsid w:val="00874449"/>
    <w:rsid w:val="00876AD3"/>
    <w:rsid w:val="008818EF"/>
    <w:rsid w:val="0089175E"/>
    <w:rsid w:val="0089494A"/>
    <w:rsid w:val="008949CA"/>
    <w:rsid w:val="00895936"/>
    <w:rsid w:val="00895945"/>
    <w:rsid w:val="008A0C79"/>
    <w:rsid w:val="008A10E7"/>
    <w:rsid w:val="008A12B6"/>
    <w:rsid w:val="008A1D4B"/>
    <w:rsid w:val="008A72FE"/>
    <w:rsid w:val="008B1A4C"/>
    <w:rsid w:val="008B369E"/>
    <w:rsid w:val="008C17A0"/>
    <w:rsid w:val="008C1902"/>
    <w:rsid w:val="008D00D1"/>
    <w:rsid w:val="008D29F3"/>
    <w:rsid w:val="008D3A9B"/>
    <w:rsid w:val="008D53D0"/>
    <w:rsid w:val="008D5C20"/>
    <w:rsid w:val="008D6D34"/>
    <w:rsid w:val="008E0446"/>
    <w:rsid w:val="008E262F"/>
    <w:rsid w:val="008E405B"/>
    <w:rsid w:val="008E48B6"/>
    <w:rsid w:val="008E5EBE"/>
    <w:rsid w:val="008E6E54"/>
    <w:rsid w:val="008E7C68"/>
    <w:rsid w:val="008F097F"/>
    <w:rsid w:val="008F3D41"/>
    <w:rsid w:val="008F5D18"/>
    <w:rsid w:val="008F646F"/>
    <w:rsid w:val="008F6FDC"/>
    <w:rsid w:val="008F77FB"/>
    <w:rsid w:val="009001EA"/>
    <w:rsid w:val="00904291"/>
    <w:rsid w:val="00904374"/>
    <w:rsid w:val="0090629A"/>
    <w:rsid w:val="009079B2"/>
    <w:rsid w:val="0091103F"/>
    <w:rsid w:val="00911A2D"/>
    <w:rsid w:val="009147D5"/>
    <w:rsid w:val="00914FBC"/>
    <w:rsid w:val="00914FC9"/>
    <w:rsid w:val="00915C01"/>
    <w:rsid w:val="00923B33"/>
    <w:rsid w:val="009245D9"/>
    <w:rsid w:val="009246D7"/>
    <w:rsid w:val="00933E3B"/>
    <w:rsid w:val="00941E6A"/>
    <w:rsid w:val="0094466D"/>
    <w:rsid w:val="009466FA"/>
    <w:rsid w:val="0095007E"/>
    <w:rsid w:val="009500C4"/>
    <w:rsid w:val="00956AD4"/>
    <w:rsid w:val="00963863"/>
    <w:rsid w:val="00966CE5"/>
    <w:rsid w:val="00972074"/>
    <w:rsid w:val="00973B89"/>
    <w:rsid w:val="009755A8"/>
    <w:rsid w:val="009758CB"/>
    <w:rsid w:val="00984AB2"/>
    <w:rsid w:val="00985F87"/>
    <w:rsid w:val="00987647"/>
    <w:rsid w:val="009906E6"/>
    <w:rsid w:val="00991040"/>
    <w:rsid w:val="00991146"/>
    <w:rsid w:val="00992112"/>
    <w:rsid w:val="0099564E"/>
    <w:rsid w:val="00995BA0"/>
    <w:rsid w:val="009971AB"/>
    <w:rsid w:val="009A1386"/>
    <w:rsid w:val="009A3749"/>
    <w:rsid w:val="009B00A6"/>
    <w:rsid w:val="009B2428"/>
    <w:rsid w:val="009B61FE"/>
    <w:rsid w:val="009C0286"/>
    <w:rsid w:val="009C1888"/>
    <w:rsid w:val="009C54AD"/>
    <w:rsid w:val="009D2CC5"/>
    <w:rsid w:val="009D4CF0"/>
    <w:rsid w:val="009D6FFF"/>
    <w:rsid w:val="009E0E01"/>
    <w:rsid w:val="009E3AB6"/>
    <w:rsid w:val="009E4B1A"/>
    <w:rsid w:val="009F06DD"/>
    <w:rsid w:val="009F1F60"/>
    <w:rsid w:val="009F2AB6"/>
    <w:rsid w:val="009F416B"/>
    <w:rsid w:val="009F6EFB"/>
    <w:rsid w:val="009F7457"/>
    <w:rsid w:val="00A016BA"/>
    <w:rsid w:val="00A01C8C"/>
    <w:rsid w:val="00A02C33"/>
    <w:rsid w:val="00A11A71"/>
    <w:rsid w:val="00A162FB"/>
    <w:rsid w:val="00A16ECD"/>
    <w:rsid w:val="00A2225D"/>
    <w:rsid w:val="00A22FA4"/>
    <w:rsid w:val="00A36ADD"/>
    <w:rsid w:val="00A36CF8"/>
    <w:rsid w:val="00A37474"/>
    <w:rsid w:val="00A3776D"/>
    <w:rsid w:val="00A378E8"/>
    <w:rsid w:val="00A40DD6"/>
    <w:rsid w:val="00A4146A"/>
    <w:rsid w:val="00A41A7E"/>
    <w:rsid w:val="00A506BB"/>
    <w:rsid w:val="00A5287F"/>
    <w:rsid w:val="00A52905"/>
    <w:rsid w:val="00A55BDA"/>
    <w:rsid w:val="00A55CBE"/>
    <w:rsid w:val="00A575E3"/>
    <w:rsid w:val="00A57C80"/>
    <w:rsid w:val="00A61841"/>
    <w:rsid w:val="00A63B19"/>
    <w:rsid w:val="00A65659"/>
    <w:rsid w:val="00A7392F"/>
    <w:rsid w:val="00A86DA1"/>
    <w:rsid w:val="00A876D0"/>
    <w:rsid w:val="00A879C9"/>
    <w:rsid w:val="00A905B8"/>
    <w:rsid w:val="00A92B0D"/>
    <w:rsid w:val="00A9421C"/>
    <w:rsid w:val="00AA0515"/>
    <w:rsid w:val="00AA0DCC"/>
    <w:rsid w:val="00AA1FE7"/>
    <w:rsid w:val="00AA5A08"/>
    <w:rsid w:val="00AA5F5D"/>
    <w:rsid w:val="00AA73C1"/>
    <w:rsid w:val="00AA75F4"/>
    <w:rsid w:val="00AB02E4"/>
    <w:rsid w:val="00AB1B5E"/>
    <w:rsid w:val="00AB2989"/>
    <w:rsid w:val="00AB39B1"/>
    <w:rsid w:val="00AB51FA"/>
    <w:rsid w:val="00AC55DE"/>
    <w:rsid w:val="00AC6D4E"/>
    <w:rsid w:val="00AC6F7B"/>
    <w:rsid w:val="00AD00E6"/>
    <w:rsid w:val="00AD3FCA"/>
    <w:rsid w:val="00AD5260"/>
    <w:rsid w:val="00AE28E8"/>
    <w:rsid w:val="00AE358B"/>
    <w:rsid w:val="00AE3890"/>
    <w:rsid w:val="00AE5571"/>
    <w:rsid w:val="00AE7196"/>
    <w:rsid w:val="00AF119E"/>
    <w:rsid w:val="00AF3230"/>
    <w:rsid w:val="00AF40B5"/>
    <w:rsid w:val="00AF46AE"/>
    <w:rsid w:val="00AF56B4"/>
    <w:rsid w:val="00AF6247"/>
    <w:rsid w:val="00B02B76"/>
    <w:rsid w:val="00B04E1C"/>
    <w:rsid w:val="00B07819"/>
    <w:rsid w:val="00B11355"/>
    <w:rsid w:val="00B115A2"/>
    <w:rsid w:val="00B12B8F"/>
    <w:rsid w:val="00B15CF2"/>
    <w:rsid w:val="00B15EA5"/>
    <w:rsid w:val="00B160AB"/>
    <w:rsid w:val="00B17AD8"/>
    <w:rsid w:val="00B208BE"/>
    <w:rsid w:val="00B21786"/>
    <w:rsid w:val="00B225DF"/>
    <w:rsid w:val="00B22DCE"/>
    <w:rsid w:val="00B23C0A"/>
    <w:rsid w:val="00B25D39"/>
    <w:rsid w:val="00B329F0"/>
    <w:rsid w:val="00B3528C"/>
    <w:rsid w:val="00B378AC"/>
    <w:rsid w:val="00B4114A"/>
    <w:rsid w:val="00B427CC"/>
    <w:rsid w:val="00B43576"/>
    <w:rsid w:val="00B45952"/>
    <w:rsid w:val="00B45BF1"/>
    <w:rsid w:val="00B46DCD"/>
    <w:rsid w:val="00B50E19"/>
    <w:rsid w:val="00B51035"/>
    <w:rsid w:val="00B5271D"/>
    <w:rsid w:val="00B5299B"/>
    <w:rsid w:val="00B53E2C"/>
    <w:rsid w:val="00B60876"/>
    <w:rsid w:val="00B6186D"/>
    <w:rsid w:val="00B669D1"/>
    <w:rsid w:val="00B704E8"/>
    <w:rsid w:val="00B72AA8"/>
    <w:rsid w:val="00B76D4B"/>
    <w:rsid w:val="00B862A0"/>
    <w:rsid w:val="00B862BA"/>
    <w:rsid w:val="00B87B70"/>
    <w:rsid w:val="00B87D05"/>
    <w:rsid w:val="00B91FB1"/>
    <w:rsid w:val="00B939BE"/>
    <w:rsid w:val="00B941A6"/>
    <w:rsid w:val="00B95932"/>
    <w:rsid w:val="00BA165D"/>
    <w:rsid w:val="00BA23F4"/>
    <w:rsid w:val="00BA5ED4"/>
    <w:rsid w:val="00BB2CFD"/>
    <w:rsid w:val="00BB46E5"/>
    <w:rsid w:val="00BB58D7"/>
    <w:rsid w:val="00BB5C5C"/>
    <w:rsid w:val="00BB5E36"/>
    <w:rsid w:val="00BC1B25"/>
    <w:rsid w:val="00BC1E19"/>
    <w:rsid w:val="00BC3622"/>
    <w:rsid w:val="00BD0FEB"/>
    <w:rsid w:val="00BD1888"/>
    <w:rsid w:val="00BD4623"/>
    <w:rsid w:val="00BD4E5F"/>
    <w:rsid w:val="00BD5278"/>
    <w:rsid w:val="00BD73AF"/>
    <w:rsid w:val="00BE1016"/>
    <w:rsid w:val="00BE61B3"/>
    <w:rsid w:val="00BE71D3"/>
    <w:rsid w:val="00BF0A71"/>
    <w:rsid w:val="00BF1BEE"/>
    <w:rsid w:val="00BF2243"/>
    <w:rsid w:val="00BF2681"/>
    <w:rsid w:val="00C05E29"/>
    <w:rsid w:val="00C15DCF"/>
    <w:rsid w:val="00C16076"/>
    <w:rsid w:val="00C203B6"/>
    <w:rsid w:val="00C24797"/>
    <w:rsid w:val="00C24DB1"/>
    <w:rsid w:val="00C257F5"/>
    <w:rsid w:val="00C25ABC"/>
    <w:rsid w:val="00C30403"/>
    <w:rsid w:val="00C3158D"/>
    <w:rsid w:val="00C33231"/>
    <w:rsid w:val="00C368DE"/>
    <w:rsid w:val="00C4447F"/>
    <w:rsid w:val="00C451A2"/>
    <w:rsid w:val="00C55793"/>
    <w:rsid w:val="00C579FA"/>
    <w:rsid w:val="00C61E97"/>
    <w:rsid w:val="00C63023"/>
    <w:rsid w:val="00C65ABA"/>
    <w:rsid w:val="00C66584"/>
    <w:rsid w:val="00C70990"/>
    <w:rsid w:val="00C77BF4"/>
    <w:rsid w:val="00C806EA"/>
    <w:rsid w:val="00C85659"/>
    <w:rsid w:val="00C8791E"/>
    <w:rsid w:val="00C91657"/>
    <w:rsid w:val="00C9529E"/>
    <w:rsid w:val="00C95643"/>
    <w:rsid w:val="00C95994"/>
    <w:rsid w:val="00C95E1C"/>
    <w:rsid w:val="00CA0D36"/>
    <w:rsid w:val="00CA33D4"/>
    <w:rsid w:val="00CA76AF"/>
    <w:rsid w:val="00CA7A6A"/>
    <w:rsid w:val="00CB14DF"/>
    <w:rsid w:val="00CB3EE8"/>
    <w:rsid w:val="00CB4E3D"/>
    <w:rsid w:val="00CB7166"/>
    <w:rsid w:val="00CC0263"/>
    <w:rsid w:val="00CC400E"/>
    <w:rsid w:val="00CC5482"/>
    <w:rsid w:val="00CD0A88"/>
    <w:rsid w:val="00CD24A8"/>
    <w:rsid w:val="00CD7E81"/>
    <w:rsid w:val="00CE0F09"/>
    <w:rsid w:val="00CE332C"/>
    <w:rsid w:val="00CE70FD"/>
    <w:rsid w:val="00CE7509"/>
    <w:rsid w:val="00CF26D6"/>
    <w:rsid w:val="00CF33D9"/>
    <w:rsid w:val="00CF65E0"/>
    <w:rsid w:val="00CF733B"/>
    <w:rsid w:val="00CF7FD6"/>
    <w:rsid w:val="00D04F33"/>
    <w:rsid w:val="00D07EC3"/>
    <w:rsid w:val="00D1555D"/>
    <w:rsid w:val="00D239BA"/>
    <w:rsid w:val="00D2561F"/>
    <w:rsid w:val="00D30C0A"/>
    <w:rsid w:val="00D332EA"/>
    <w:rsid w:val="00D40F22"/>
    <w:rsid w:val="00D41A9E"/>
    <w:rsid w:val="00D41B3C"/>
    <w:rsid w:val="00D44C67"/>
    <w:rsid w:val="00D45B6E"/>
    <w:rsid w:val="00D47DFA"/>
    <w:rsid w:val="00D5524B"/>
    <w:rsid w:val="00D56E31"/>
    <w:rsid w:val="00D72181"/>
    <w:rsid w:val="00D75964"/>
    <w:rsid w:val="00D76BE5"/>
    <w:rsid w:val="00D83CD6"/>
    <w:rsid w:val="00D866BE"/>
    <w:rsid w:val="00D86A23"/>
    <w:rsid w:val="00D87D96"/>
    <w:rsid w:val="00D900C8"/>
    <w:rsid w:val="00D91247"/>
    <w:rsid w:val="00D9528C"/>
    <w:rsid w:val="00D96F69"/>
    <w:rsid w:val="00DA0C9F"/>
    <w:rsid w:val="00DA23AA"/>
    <w:rsid w:val="00DA2A33"/>
    <w:rsid w:val="00DB2E84"/>
    <w:rsid w:val="00DB3E7B"/>
    <w:rsid w:val="00DB60FB"/>
    <w:rsid w:val="00DB6A45"/>
    <w:rsid w:val="00DB6B92"/>
    <w:rsid w:val="00DB6BDA"/>
    <w:rsid w:val="00DB6C9D"/>
    <w:rsid w:val="00DC11E5"/>
    <w:rsid w:val="00DC1B0A"/>
    <w:rsid w:val="00DC30F8"/>
    <w:rsid w:val="00DC348D"/>
    <w:rsid w:val="00DC59E1"/>
    <w:rsid w:val="00DC6161"/>
    <w:rsid w:val="00DC6958"/>
    <w:rsid w:val="00DC6A8E"/>
    <w:rsid w:val="00DD4612"/>
    <w:rsid w:val="00DD590B"/>
    <w:rsid w:val="00DE2CC5"/>
    <w:rsid w:val="00DE3823"/>
    <w:rsid w:val="00DF0180"/>
    <w:rsid w:val="00DF184A"/>
    <w:rsid w:val="00DF3DBC"/>
    <w:rsid w:val="00DF717B"/>
    <w:rsid w:val="00DF7DEE"/>
    <w:rsid w:val="00E0184E"/>
    <w:rsid w:val="00E06EE1"/>
    <w:rsid w:val="00E0730A"/>
    <w:rsid w:val="00E15345"/>
    <w:rsid w:val="00E2112D"/>
    <w:rsid w:val="00E229FE"/>
    <w:rsid w:val="00E22F31"/>
    <w:rsid w:val="00E23235"/>
    <w:rsid w:val="00E242ED"/>
    <w:rsid w:val="00E24A57"/>
    <w:rsid w:val="00E260D8"/>
    <w:rsid w:val="00E26D04"/>
    <w:rsid w:val="00E27CB4"/>
    <w:rsid w:val="00E27CCE"/>
    <w:rsid w:val="00E30EA8"/>
    <w:rsid w:val="00E3480D"/>
    <w:rsid w:val="00E35BDE"/>
    <w:rsid w:val="00E35D3A"/>
    <w:rsid w:val="00E36AE6"/>
    <w:rsid w:val="00E379F1"/>
    <w:rsid w:val="00E46D5B"/>
    <w:rsid w:val="00E50361"/>
    <w:rsid w:val="00E5226F"/>
    <w:rsid w:val="00E52CA5"/>
    <w:rsid w:val="00E53AEB"/>
    <w:rsid w:val="00E56E43"/>
    <w:rsid w:val="00E61799"/>
    <w:rsid w:val="00E62CA3"/>
    <w:rsid w:val="00E6428F"/>
    <w:rsid w:val="00E653B7"/>
    <w:rsid w:val="00E66CE6"/>
    <w:rsid w:val="00E67E02"/>
    <w:rsid w:val="00E70FF6"/>
    <w:rsid w:val="00E7175B"/>
    <w:rsid w:val="00E768CA"/>
    <w:rsid w:val="00E84F0C"/>
    <w:rsid w:val="00E85142"/>
    <w:rsid w:val="00E8582C"/>
    <w:rsid w:val="00E86B08"/>
    <w:rsid w:val="00E9100C"/>
    <w:rsid w:val="00E920AC"/>
    <w:rsid w:val="00E95115"/>
    <w:rsid w:val="00E95916"/>
    <w:rsid w:val="00E96935"/>
    <w:rsid w:val="00E96DA5"/>
    <w:rsid w:val="00EA09EB"/>
    <w:rsid w:val="00EA4069"/>
    <w:rsid w:val="00EA422A"/>
    <w:rsid w:val="00EB1017"/>
    <w:rsid w:val="00EB735B"/>
    <w:rsid w:val="00EC0A6B"/>
    <w:rsid w:val="00EC2FA1"/>
    <w:rsid w:val="00EC5659"/>
    <w:rsid w:val="00ED5288"/>
    <w:rsid w:val="00ED5500"/>
    <w:rsid w:val="00ED611D"/>
    <w:rsid w:val="00EE6032"/>
    <w:rsid w:val="00EF1CAB"/>
    <w:rsid w:val="00EF59C0"/>
    <w:rsid w:val="00EF779B"/>
    <w:rsid w:val="00EF7810"/>
    <w:rsid w:val="00F01D7E"/>
    <w:rsid w:val="00F05171"/>
    <w:rsid w:val="00F07140"/>
    <w:rsid w:val="00F10917"/>
    <w:rsid w:val="00F15D4E"/>
    <w:rsid w:val="00F16E96"/>
    <w:rsid w:val="00F23087"/>
    <w:rsid w:val="00F30DB1"/>
    <w:rsid w:val="00F32134"/>
    <w:rsid w:val="00F3229B"/>
    <w:rsid w:val="00F34876"/>
    <w:rsid w:val="00F34ED4"/>
    <w:rsid w:val="00F35142"/>
    <w:rsid w:val="00F3544F"/>
    <w:rsid w:val="00F3572A"/>
    <w:rsid w:val="00F35ABE"/>
    <w:rsid w:val="00F4212E"/>
    <w:rsid w:val="00F42A92"/>
    <w:rsid w:val="00F43918"/>
    <w:rsid w:val="00F43A33"/>
    <w:rsid w:val="00F465F5"/>
    <w:rsid w:val="00F467E0"/>
    <w:rsid w:val="00F46824"/>
    <w:rsid w:val="00F53B01"/>
    <w:rsid w:val="00F54E0D"/>
    <w:rsid w:val="00F57A82"/>
    <w:rsid w:val="00F613BD"/>
    <w:rsid w:val="00F62B78"/>
    <w:rsid w:val="00F63C0B"/>
    <w:rsid w:val="00F64261"/>
    <w:rsid w:val="00F65545"/>
    <w:rsid w:val="00F66BB3"/>
    <w:rsid w:val="00F7098F"/>
    <w:rsid w:val="00F70D44"/>
    <w:rsid w:val="00F7325D"/>
    <w:rsid w:val="00F73725"/>
    <w:rsid w:val="00F73D57"/>
    <w:rsid w:val="00F7498A"/>
    <w:rsid w:val="00F751BF"/>
    <w:rsid w:val="00F7538A"/>
    <w:rsid w:val="00F81278"/>
    <w:rsid w:val="00F82752"/>
    <w:rsid w:val="00F90721"/>
    <w:rsid w:val="00F9089B"/>
    <w:rsid w:val="00F91784"/>
    <w:rsid w:val="00F9394F"/>
    <w:rsid w:val="00F95FB9"/>
    <w:rsid w:val="00F976AB"/>
    <w:rsid w:val="00FB2DC9"/>
    <w:rsid w:val="00FB3E1A"/>
    <w:rsid w:val="00FB5C35"/>
    <w:rsid w:val="00FB65C8"/>
    <w:rsid w:val="00FB6884"/>
    <w:rsid w:val="00FC0A89"/>
    <w:rsid w:val="00FC3D15"/>
    <w:rsid w:val="00FC43F2"/>
    <w:rsid w:val="00FC61B4"/>
    <w:rsid w:val="00FC71FE"/>
    <w:rsid w:val="00FD058A"/>
    <w:rsid w:val="00FD3845"/>
    <w:rsid w:val="00FD709D"/>
    <w:rsid w:val="00FD736C"/>
    <w:rsid w:val="00FE11C2"/>
    <w:rsid w:val="00FE29B3"/>
    <w:rsid w:val="00FE6550"/>
    <w:rsid w:val="00FE696D"/>
    <w:rsid w:val="00FF129A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C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27C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D27CD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F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CD"/>
    <w:rPr>
      <w:rFonts w:ascii="Tahoma" w:hAnsi="Tahoma" w:cs="Tahoma"/>
      <w:sz w:val="16"/>
      <w:szCs w:val="16"/>
    </w:rPr>
  </w:style>
  <w:style w:type="character" w:customStyle="1" w:styleId="quoted1">
    <w:name w:val="quoted1"/>
    <w:basedOn w:val="DefaultParagraphFont"/>
    <w:uiPriority w:val="99"/>
    <w:rsid w:val="006A7399"/>
  </w:style>
  <w:style w:type="paragraph" w:styleId="NormalWeb">
    <w:name w:val="Normal (Web)"/>
    <w:basedOn w:val="Normal"/>
    <w:uiPriority w:val="99"/>
    <w:rsid w:val="00B87D05"/>
    <w:pPr>
      <w:spacing w:before="100" w:beforeAutospacing="1" w:after="100" w:afterAutospacing="1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36F5D"/>
    <w:pPr>
      <w:autoSpaceDE w:val="0"/>
      <w:autoSpaceDN w:val="0"/>
      <w:adjustRightInd w:val="0"/>
      <w:spacing w:line="241" w:lineRule="atLeast"/>
    </w:pPr>
    <w:rPr>
      <w:rFonts w:ascii="Myriad Pro Cond" w:hAnsi="Myriad Pro Cond" w:cs="Myriad Pro Cond"/>
      <w:sz w:val="24"/>
      <w:szCs w:val="24"/>
    </w:rPr>
  </w:style>
  <w:style w:type="character" w:customStyle="1" w:styleId="A6">
    <w:name w:val="A6"/>
    <w:uiPriority w:val="99"/>
    <w:rsid w:val="00136F5D"/>
    <w:rPr>
      <w:color w:val="000000"/>
    </w:rPr>
  </w:style>
  <w:style w:type="character" w:styleId="Hyperlink">
    <w:name w:val="Hyperlink"/>
    <w:basedOn w:val="DefaultParagraphFont"/>
    <w:uiPriority w:val="99"/>
    <w:rsid w:val="002157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545">
                              <w:marLeft w:val="2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5541">
                                  <w:marLeft w:val="2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558">
                              <w:marLeft w:val="2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5565">
                                  <w:marLeft w:val="2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556">
                              <w:marLeft w:val="2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5538">
                                  <w:marLeft w:val="2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747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filozófiaoktatás helyzetéről a középiskolákban</dc:title>
  <dc:subject/>
  <dc:creator>Hegedűs  Sándor</dc:creator>
  <cp:keywords/>
  <dc:description/>
  <cp:lastModifiedBy>laczkos</cp:lastModifiedBy>
  <cp:revision>13</cp:revision>
  <cp:lastPrinted>2013-05-02T07:11:00Z</cp:lastPrinted>
  <dcterms:created xsi:type="dcterms:W3CDTF">2014-05-05T06:27:00Z</dcterms:created>
  <dcterms:modified xsi:type="dcterms:W3CDTF">2014-05-07T12:42:00Z</dcterms:modified>
</cp:coreProperties>
</file>